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01D0" w14:textId="07B26167" w:rsidR="00DE4DB5" w:rsidRPr="00260451" w:rsidRDefault="00B6357E" w:rsidP="00D6283B">
      <w:pPr>
        <w:pStyle w:val="Hlavika"/>
        <w:spacing w:before="120"/>
        <w:jc w:val="center"/>
        <w:rPr>
          <w:rFonts w:asciiTheme="minorHAnsi" w:hAnsiTheme="minorHAnsi" w:cstheme="minorHAnsi"/>
          <w:b/>
          <w:color w:val="B40000"/>
          <w:spacing w:val="10"/>
          <w:sz w:val="34"/>
          <w:szCs w:val="34"/>
        </w:rPr>
      </w:pP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OBJEDNÁVKA</w:t>
      </w:r>
      <w:r w:rsidR="00260451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/ ŽIADOSŤ</w:t>
      </w:r>
      <w:r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 xml:space="preserve"> </w:t>
      </w:r>
      <w:r w:rsidR="00260451" w:rsidRPr="00260451">
        <w:rPr>
          <w:rFonts w:asciiTheme="minorHAnsi" w:hAnsiTheme="minorHAnsi" w:cstheme="minorHAnsi"/>
          <w:b/>
          <w:color w:val="B40000"/>
          <w:spacing w:val="10"/>
          <w:sz w:val="28"/>
          <w:szCs w:val="34"/>
        </w:rPr>
        <w:t>O HROMADNÉ ODPLOMBOVANIE/ ZAPLOMBOVANIE NEMERANÝCH A MERACÍCH OKRUHOV NA ODBERNOM MIESTE</w:t>
      </w:r>
    </w:p>
    <w:p w14:paraId="183BECBD" w14:textId="6CD1228C" w:rsidR="00996C84" w:rsidRPr="00010202" w:rsidRDefault="000B3FA2" w:rsidP="00CF29F5">
      <w:pPr>
        <w:spacing w:before="6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Objednávateľ</w:t>
      </w:r>
      <w:r w:rsidR="008015AF">
        <w:rPr>
          <w:rFonts w:ascii="Calibri" w:hAnsi="Calibri" w:cs="Arial"/>
          <w:b/>
          <w:color w:val="C00000"/>
          <w:sz w:val="23"/>
          <w:szCs w:val="23"/>
        </w:rPr>
        <w:t xml:space="preserve"> – fakturačné údaje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8"/>
        <w:gridCol w:w="543"/>
        <w:gridCol w:w="24"/>
        <w:gridCol w:w="109"/>
        <w:gridCol w:w="567"/>
        <w:gridCol w:w="852"/>
        <w:gridCol w:w="298"/>
        <w:gridCol w:w="551"/>
        <w:gridCol w:w="141"/>
        <w:gridCol w:w="294"/>
        <w:gridCol w:w="7"/>
        <w:gridCol w:w="550"/>
        <w:gridCol w:w="1865"/>
        <w:gridCol w:w="451"/>
        <w:gridCol w:w="90"/>
        <w:gridCol w:w="178"/>
        <w:gridCol w:w="395"/>
        <w:gridCol w:w="451"/>
        <w:gridCol w:w="708"/>
        <w:gridCol w:w="995"/>
      </w:tblGrid>
      <w:tr w:rsidR="00D6283B" w:rsidRPr="000B3FA2" w14:paraId="6F8731BD" w14:textId="77777777" w:rsidTr="00B70992">
        <w:trPr>
          <w:cantSplit/>
          <w:trHeight w:val="363"/>
        </w:trPr>
        <w:tc>
          <w:tcPr>
            <w:tcW w:w="1669" w:type="dxa"/>
            <w:gridSpan w:val="5"/>
            <w:shd w:val="clear" w:color="auto" w:fill="auto"/>
            <w:vAlign w:val="center"/>
          </w:tcPr>
          <w:p w14:paraId="4DF5C49C" w14:textId="3D82235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Špecifikácia*: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3C264" w14:textId="143B0288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0" w:name="fyz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64A55F87" w14:textId="3CBC4F67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</w:t>
            </w:r>
          </w:p>
        </w:tc>
        <w:tc>
          <w:tcPr>
            <w:tcW w:w="435" w:type="dxa"/>
            <w:gridSpan w:val="2"/>
            <w:shd w:val="clear" w:color="auto" w:fill="auto"/>
            <w:vAlign w:val="center"/>
          </w:tcPr>
          <w:p w14:paraId="374E98C8" w14:textId="26F38885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podnikatel"/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Trebuchet MS" w:hAnsi="Trebuchet MS" w:cs="Arial"/>
                <w:sz w:val="16"/>
                <w:szCs w:val="16"/>
              </w:rPr>
            </w:r>
            <w:r w:rsidR="009943F1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873" w:type="dxa"/>
            <w:gridSpan w:val="4"/>
            <w:shd w:val="clear" w:color="auto" w:fill="auto"/>
            <w:vAlign w:val="center"/>
          </w:tcPr>
          <w:p w14:paraId="5D480938" w14:textId="3CDA1909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 - podnikateľ</w:t>
            </w:r>
          </w:p>
        </w:tc>
        <w:tc>
          <w:tcPr>
            <w:tcW w:w="663" w:type="dxa"/>
            <w:gridSpan w:val="3"/>
            <w:shd w:val="clear" w:color="auto" w:fill="auto"/>
            <w:vAlign w:val="center"/>
          </w:tcPr>
          <w:p w14:paraId="2F969E02" w14:textId="39F4C3C4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ravn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2" w:name="pravn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154" w:type="dxa"/>
            <w:gridSpan w:val="3"/>
            <w:shd w:val="clear" w:color="auto" w:fill="auto"/>
            <w:vAlign w:val="center"/>
          </w:tcPr>
          <w:p w14:paraId="146B32C3" w14:textId="3D85E322" w:rsidR="00D6283B" w:rsidRPr="000B3FA2" w:rsidRDefault="00D6283B" w:rsidP="00D6283B">
            <w:pPr>
              <w:rPr>
                <w:rFonts w:ascii="Calibri" w:hAnsi="Calibri" w:cs="Arial"/>
                <w:b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právnická osoba</w:t>
            </w:r>
          </w:p>
        </w:tc>
      </w:tr>
      <w:tr w:rsidR="00D6283B" w:rsidRPr="000B3FA2" w14:paraId="751D9D64" w14:textId="77777777" w:rsidTr="006B5DDB">
        <w:trPr>
          <w:cantSplit/>
          <w:trHeight w:val="363"/>
        </w:trPr>
        <w:tc>
          <w:tcPr>
            <w:tcW w:w="3088" w:type="dxa"/>
            <w:gridSpan w:val="7"/>
            <w:shd w:val="clear" w:color="auto" w:fill="auto"/>
            <w:vAlign w:val="center"/>
          </w:tcPr>
          <w:p w14:paraId="308C03C4" w14:textId="4F8AC315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4" w:type="dxa"/>
            <w:gridSpan w:val="14"/>
            <w:tcBorders>
              <w:top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794375" w14:textId="18110BA8" w:rsidR="00D6283B" w:rsidRPr="00315F8C" w:rsidRDefault="00D6283B" w:rsidP="00D6283B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bookmarkStart w:id="3" w:name="meno"/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3"/>
          </w:p>
        </w:tc>
      </w:tr>
      <w:tr w:rsidR="00D6283B" w:rsidRPr="000B3FA2" w14:paraId="3E684241" w14:textId="77777777" w:rsidTr="00C12F60">
        <w:trPr>
          <w:cantSplit/>
          <w:trHeight w:val="362"/>
        </w:trPr>
        <w:tc>
          <w:tcPr>
            <w:tcW w:w="1560" w:type="dxa"/>
            <w:gridSpan w:val="4"/>
            <w:shd w:val="clear" w:color="auto" w:fill="auto"/>
            <w:vAlign w:val="center"/>
          </w:tcPr>
          <w:p w14:paraId="0C2C06E2" w14:textId="05054AC0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IČO/ Dátum narodenia*:</w:t>
            </w:r>
          </w:p>
        </w:tc>
        <w:tc>
          <w:tcPr>
            <w:tcW w:w="2518" w:type="dxa"/>
            <w:gridSpan w:val="6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1010C1D4" w14:textId="3FDC545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o"/>
                  <w:enabled/>
                  <w:calcOnExit w:val="0"/>
                  <w:textInput/>
                </w:ffData>
              </w:fldChar>
            </w:r>
            <w:bookmarkStart w:id="4" w:name="ico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DE89E8E" w14:textId="31F9BF4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DIČ*:</w:t>
            </w:r>
          </w:p>
        </w:tc>
        <w:tc>
          <w:tcPr>
            <w:tcW w:w="2406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017A4CD" w14:textId="1E2C02A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dic"/>
                  <w:enabled/>
                  <w:calcOnExit w:val="0"/>
                  <w:textInput/>
                </w:ffData>
              </w:fldChar>
            </w:r>
            <w:bookmarkStart w:id="5" w:name="dic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102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19FFA5" w14:textId="552B67B2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5E715F77" w14:textId="55F9CEBC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icdph"/>
                  <w:enabled/>
                  <w:calcOnExit w:val="0"/>
                  <w:textInput/>
                </w:ffData>
              </w:fldChar>
            </w:r>
            <w:bookmarkStart w:id="6" w:name="icdph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D6283B" w:rsidRPr="000B3FA2" w14:paraId="0CC8CD6D" w14:textId="77777777" w:rsidTr="006B5DDB">
        <w:trPr>
          <w:cantSplit/>
          <w:trHeight w:val="362"/>
        </w:trPr>
        <w:tc>
          <w:tcPr>
            <w:tcW w:w="1536" w:type="dxa"/>
            <w:gridSpan w:val="3"/>
            <w:shd w:val="clear" w:color="auto" w:fill="auto"/>
            <w:vAlign w:val="center"/>
          </w:tcPr>
          <w:p w14:paraId="65BB23FC" w14:textId="1486F67D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ústav*:</w:t>
            </w:r>
          </w:p>
        </w:tc>
        <w:tc>
          <w:tcPr>
            <w:tcW w:w="2542" w:type="dxa"/>
            <w:gridSpan w:val="7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7607235" w14:textId="7CC1F5BC" w:rsidR="00D6283B" w:rsidRPr="00315F8C" w:rsidRDefault="005F703C" w:rsidP="00D6283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2A0A382B" w14:textId="41686BB4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IBAN*:</w:t>
            </w:r>
          </w:p>
        </w:tc>
        <w:tc>
          <w:tcPr>
            <w:tcW w:w="2406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65198616" w14:textId="21833D7E" w:rsidR="00D6283B" w:rsidRPr="00315F8C" w:rsidRDefault="009E488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5F703C"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1024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F39EA3D" w14:textId="39EB8793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BIC*:</w:t>
            </w:r>
          </w:p>
        </w:tc>
        <w:tc>
          <w:tcPr>
            <w:tcW w:w="1703" w:type="dxa"/>
            <w:gridSpan w:val="2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0BDBDD63" w14:textId="6567336A" w:rsidR="00D6283B" w:rsidRPr="00315F8C" w:rsidRDefault="00D6283B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AE49A7" w:rsidRPr="000B3FA2" w14:paraId="591BFB75" w14:textId="77777777" w:rsidTr="00B70992">
        <w:trPr>
          <w:cantSplit/>
          <w:trHeight w:val="363"/>
        </w:trPr>
        <w:tc>
          <w:tcPr>
            <w:tcW w:w="985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40C29247" w14:textId="0AED12A8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bookmarkStart w:id="7" w:name="ziadatel_obec"/>
        <w:tc>
          <w:tcPr>
            <w:tcW w:w="2401" w:type="dxa"/>
            <w:gridSpan w:val="7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28744882" w14:textId="04ED0EAA" w:rsidR="00651C41" w:rsidRPr="00315F8C" w:rsidRDefault="00B62EF5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5F703C"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100E68B0" w14:textId="6D18B9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bookmarkEnd w:id="7"/>
        <w:tc>
          <w:tcPr>
            <w:tcW w:w="2422" w:type="dxa"/>
            <w:gridSpan w:val="3"/>
            <w:tcBorders>
              <w:top w:val="single" w:sz="2" w:space="0" w:color="595959"/>
              <w:left w:val="nil"/>
              <w:bottom w:val="single" w:sz="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03727F65" w14:textId="7EB5A0DE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single" w:sz="2" w:space="0" w:color="595959"/>
              <w:left w:val="single" w:sz="4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8DF1BF" w14:textId="207F8EEF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bookmarkStart w:id="8" w:name="PSC_ziadatel"/>
        <w:tc>
          <w:tcPr>
            <w:tcW w:w="846" w:type="dxa"/>
            <w:gridSpan w:val="2"/>
            <w:tcBorders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F49D6D0" w14:textId="2762465D" w:rsidR="00651C41" w:rsidRPr="00315F8C" w:rsidRDefault="005F703C" w:rsidP="00D6283B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4EC2DAC7" w14:textId="56F9C424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bookmarkEnd w:id="8"/>
        <w:tc>
          <w:tcPr>
            <w:tcW w:w="995" w:type="dxa"/>
            <w:tcBorders>
              <w:top w:val="single" w:sz="2" w:space="0" w:color="595959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12802519" w14:textId="1F1FE2BC" w:rsidR="00651C41" w:rsidRPr="00315F8C" w:rsidRDefault="00651C41" w:rsidP="00D6283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5F703C"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  <w:tr w:rsidR="006B5DDB" w:rsidRPr="000B3FA2" w14:paraId="179BFDB1" w14:textId="77777777" w:rsidTr="00B70992">
        <w:trPr>
          <w:cantSplit/>
          <w:trHeight w:val="363"/>
        </w:trPr>
        <w:tc>
          <w:tcPr>
            <w:tcW w:w="993" w:type="dxa"/>
            <w:gridSpan w:val="2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1496E28F" w14:textId="6F888CE2" w:rsidR="006B5DDB" w:rsidRPr="00315F8C" w:rsidRDefault="006B5DDB" w:rsidP="006B5DDB">
            <w:pPr>
              <w:rPr>
                <w:rFonts w:ascii="Calibri" w:hAnsi="Calibri" w:cs="Arial"/>
                <w:sz w:val="18"/>
                <w:szCs w:val="19"/>
              </w:rPr>
            </w:pPr>
            <w:r w:rsidRPr="00315F8C">
              <w:rPr>
                <w:rFonts w:ascii="Calibri" w:hAnsi="Calibri" w:cs="Arial"/>
                <w:sz w:val="18"/>
                <w:szCs w:val="19"/>
              </w:rPr>
              <w:t>Kontaktná osoba*:</w:t>
            </w:r>
          </w:p>
        </w:tc>
        <w:tc>
          <w:tcPr>
            <w:tcW w:w="2393" w:type="dxa"/>
            <w:gridSpan w:val="6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B7E5379" w14:textId="7688416C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5F703C"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8554CC2" w14:textId="6F21D5AA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Telefón*:</w:t>
            </w:r>
          </w:p>
        </w:tc>
        <w:bookmarkStart w:id="9" w:name="ziadatel_telefon"/>
        <w:tc>
          <w:tcPr>
            <w:tcW w:w="2415" w:type="dxa"/>
            <w:gridSpan w:val="2"/>
            <w:tcBorders>
              <w:top w:val="single" w:sz="2" w:space="0" w:color="595959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5E31D2EF" w14:textId="0A819F64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bookmarkStart w:id="10" w:name="ziadatel_email"/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719" w:type="dxa"/>
            <w:gridSpan w:val="3"/>
            <w:tcBorders>
              <w:top w:val="single" w:sz="2" w:space="0" w:color="595959"/>
              <w:left w:val="single" w:sz="4" w:space="0" w:color="auto"/>
              <w:bottom w:val="single" w:sz="12" w:space="0" w:color="595959"/>
            </w:tcBorders>
            <w:shd w:val="clear" w:color="auto" w:fill="auto"/>
            <w:vAlign w:val="center"/>
          </w:tcPr>
          <w:p w14:paraId="3875F603" w14:textId="4713C9BC" w:rsidR="006B5DDB" w:rsidRPr="00315F8C" w:rsidRDefault="006B5DDB" w:rsidP="006B5DDB">
            <w:pPr>
              <w:rPr>
                <w:rFonts w:ascii="Calibri" w:hAnsi="Calibri" w:cs="Arial"/>
                <w:sz w:val="18"/>
                <w:szCs w:val="18"/>
              </w:rPr>
            </w:pPr>
            <w:r w:rsidRPr="00315F8C">
              <w:rPr>
                <w:rFonts w:ascii="Calibri" w:hAnsi="Calibri" w:cs="Arial"/>
                <w:sz w:val="18"/>
                <w:szCs w:val="18"/>
              </w:rPr>
              <w:t>Email:</w:t>
            </w:r>
          </w:p>
        </w:tc>
        <w:bookmarkEnd w:id="9"/>
        <w:tc>
          <w:tcPr>
            <w:tcW w:w="2549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3B6E756F" w14:textId="7081A3AD" w:rsidR="006B5DDB" w:rsidRPr="00315F8C" w:rsidRDefault="006B5DDB" w:rsidP="006B5DDB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5F703C"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51E31CD6" w14:textId="182E5F1B" w:rsidR="00424279" w:rsidRPr="00424279" w:rsidRDefault="008015AF" w:rsidP="00424279">
      <w:pPr>
        <w:spacing w:before="60" w:after="40"/>
        <w:rPr>
          <w:rFonts w:ascii="Calibri" w:hAnsi="Calibri" w:cs="Arial"/>
          <w:b/>
          <w:color w:val="C00000"/>
          <w:sz w:val="16"/>
          <w:szCs w:val="23"/>
        </w:rPr>
      </w:pPr>
      <w:r w:rsidRPr="008015AF">
        <w:rPr>
          <w:rFonts w:ascii="Calibri" w:hAnsi="Calibri" w:cs="Arial"/>
          <w:b/>
          <w:color w:val="C00000"/>
          <w:sz w:val="23"/>
          <w:szCs w:val="23"/>
        </w:rPr>
        <w:t>Korešpondenčná adresa</w:t>
      </w:r>
      <w:r w:rsidRPr="00637E3B">
        <w:rPr>
          <w:rFonts w:ascii="Calibri" w:hAnsi="Calibri" w:cs="Arial"/>
          <w:b/>
          <w:color w:val="C00000"/>
          <w:sz w:val="24"/>
          <w:szCs w:val="40"/>
        </w:rPr>
        <w:t xml:space="preserve"> </w:t>
      </w:r>
      <w:r w:rsidRPr="00EC2857">
        <w:rPr>
          <w:rFonts w:ascii="Calibri" w:hAnsi="Calibri" w:cs="Arial"/>
          <w:color w:val="595959"/>
          <w:sz w:val="16"/>
          <w:szCs w:val="40"/>
        </w:rPr>
        <w:t>(</w:t>
      </w:r>
      <w:r>
        <w:rPr>
          <w:rFonts w:ascii="Calibri" w:hAnsi="Calibri" w:cs="Arial"/>
          <w:color w:val="595959"/>
          <w:sz w:val="16"/>
          <w:szCs w:val="40"/>
        </w:rPr>
        <w:t xml:space="preserve">vyplňte </w:t>
      </w:r>
      <w:r w:rsidRPr="00EC2857">
        <w:rPr>
          <w:rFonts w:ascii="Calibri" w:hAnsi="Calibri" w:cs="Arial"/>
          <w:color w:val="595959"/>
          <w:sz w:val="16"/>
          <w:szCs w:val="40"/>
        </w:rPr>
        <w:t xml:space="preserve">iba v prípade, ak je </w:t>
      </w:r>
      <w:r>
        <w:rPr>
          <w:rFonts w:ascii="Calibri" w:hAnsi="Calibri" w:cs="Arial"/>
          <w:color w:val="595959"/>
          <w:sz w:val="16"/>
          <w:szCs w:val="40"/>
        </w:rPr>
        <w:t>adresa odlišná od údajov uvedených v časti „Objednávateľ – fakturačné údaje“</w:t>
      </w:r>
      <w:r w:rsidRPr="00EC2857">
        <w:rPr>
          <w:rFonts w:ascii="Calibri" w:hAnsi="Calibri" w:cs="Arial"/>
          <w:color w:val="595959"/>
          <w:sz w:val="16"/>
          <w:szCs w:val="40"/>
        </w:rPr>
        <w:t>)</w:t>
      </w:r>
    </w:p>
    <w:tbl>
      <w:tblPr>
        <w:tblW w:w="494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2103"/>
        <w:gridCol w:w="298"/>
        <w:gridCol w:w="986"/>
        <w:gridCol w:w="2422"/>
        <w:gridCol w:w="719"/>
        <w:gridCol w:w="846"/>
        <w:gridCol w:w="708"/>
        <w:gridCol w:w="995"/>
      </w:tblGrid>
      <w:tr w:rsidR="00424279" w:rsidRPr="000B3FA2" w14:paraId="317D8F9B" w14:textId="77777777" w:rsidTr="00424279">
        <w:trPr>
          <w:cantSplit/>
          <w:trHeight w:val="363"/>
        </w:trPr>
        <w:tc>
          <w:tcPr>
            <w:tcW w:w="3088" w:type="dxa"/>
            <w:gridSpan w:val="2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3E816C33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Meno priezvisko/ Obchodné meno*:</w:t>
            </w:r>
          </w:p>
        </w:tc>
        <w:tc>
          <w:tcPr>
            <w:tcW w:w="6974" w:type="dxa"/>
            <w:gridSpan w:val="7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14:paraId="0620C04A" w14:textId="77777777" w:rsidR="00424279" w:rsidRPr="00315F8C" w:rsidRDefault="00424279" w:rsidP="008015AF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424279" w:rsidRPr="000B3FA2" w14:paraId="02E04A15" w14:textId="77777777" w:rsidTr="00424279">
        <w:trPr>
          <w:cantSplit/>
          <w:trHeight w:val="363"/>
        </w:trPr>
        <w:tc>
          <w:tcPr>
            <w:tcW w:w="985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62DDDE30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Obec*:</w:t>
            </w:r>
          </w:p>
        </w:tc>
        <w:tc>
          <w:tcPr>
            <w:tcW w:w="2401" w:type="dxa"/>
            <w:gridSpan w:val="2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4A1B7B8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7B11F757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Ulica*:</w:t>
            </w:r>
          </w:p>
        </w:tc>
        <w:tc>
          <w:tcPr>
            <w:tcW w:w="2422" w:type="dxa"/>
            <w:tcBorders>
              <w:top w:val="single" w:sz="2" w:space="0" w:color="595959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7B4ABB37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19" w:type="dxa"/>
            <w:tcBorders>
              <w:top w:val="single" w:sz="2" w:space="0" w:color="595959"/>
              <w:left w:val="single" w:sz="4" w:space="0" w:color="auto"/>
              <w:bottom w:val="single" w:sz="12" w:space="0" w:color="595959"/>
            </w:tcBorders>
            <w:shd w:val="clear" w:color="auto" w:fill="auto"/>
            <w:vAlign w:val="center"/>
          </w:tcPr>
          <w:p w14:paraId="7CFD1B7F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tc>
          <w:tcPr>
            <w:tcW w:w="846" w:type="dxa"/>
            <w:tcBorders>
              <w:top w:val="single" w:sz="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514D458" w14:textId="52AF941B" w:rsidR="00424279" w:rsidRPr="00315F8C" w:rsidRDefault="005F703C" w:rsidP="008015AF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sz w:val="19"/>
                <w:szCs w:val="19"/>
              </w:rPr>
            </w:r>
            <w:r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  <w:tc>
          <w:tcPr>
            <w:tcW w:w="708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5B22FB86" w14:textId="77777777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PSČ*:</w:t>
            </w:r>
          </w:p>
        </w:tc>
        <w:tc>
          <w:tcPr>
            <w:tcW w:w="995" w:type="dxa"/>
            <w:tcBorders>
              <w:top w:val="single" w:sz="2" w:space="0" w:color="595959"/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68182F6D" w14:textId="6A495844" w:rsidR="00424279" w:rsidRPr="00315F8C" w:rsidRDefault="00424279" w:rsidP="008015AF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sz w:val="19"/>
                <w:szCs w:val="19"/>
              </w:rPr>
              <w:instrText xml:space="preserve"> FORMTEXT </w:instrText>
            </w:r>
            <w:r w:rsidR="005F703C" w:rsidRPr="00315F8C">
              <w:rPr>
                <w:rFonts w:ascii="Calibri" w:hAnsi="Calibri" w:cs="Arial"/>
                <w:sz w:val="19"/>
                <w:szCs w:val="19"/>
              </w:rPr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sz w:val="19"/>
                <w:szCs w:val="19"/>
              </w:rPr>
              <w:fldChar w:fldCharType="end"/>
            </w:r>
          </w:p>
        </w:tc>
      </w:tr>
    </w:tbl>
    <w:p w14:paraId="4137356A" w14:textId="25B8D898" w:rsidR="005401C6" w:rsidRPr="00B735E5" w:rsidRDefault="000B3FA2" w:rsidP="003F11CA">
      <w:pPr>
        <w:spacing w:before="120" w:after="40"/>
        <w:rPr>
          <w:rFonts w:ascii="Calibri" w:hAnsi="Calibri" w:cs="Arial"/>
          <w:b/>
          <w:sz w:val="19"/>
          <w:szCs w:val="19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Dodávateľ</w:t>
      </w:r>
      <w:r w:rsidR="00424279">
        <w:rPr>
          <w:rFonts w:ascii="Calibri" w:hAnsi="Calibri" w:cs="Arial"/>
          <w:b/>
          <w:color w:val="C00000"/>
          <w:sz w:val="23"/>
          <w:szCs w:val="23"/>
        </w:rPr>
        <w:t xml:space="preserve">: </w:t>
      </w:r>
      <w:r w:rsidR="003F11CA">
        <w:rPr>
          <w:rFonts w:ascii="Calibri" w:hAnsi="Calibri" w:cs="Arial"/>
          <w:b/>
          <w:color w:val="C00000"/>
          <w:sz w:val="23"/>
          <w:szCs w:val="23"/>
        </w:rPr>
        <w:t xml:space="preserve"> </w:t>
      </w:r>
      <w:r w:rsidR="003F11CA" w:rsidRPr="00B735E5">
        <w:rPr>
          <w:rFonts w:ascii="Calibri" w:hAnsi="Calibri" w:cs="Arial"/>
          <w:b/>
          <w:sz w:val="23"/>
          <w:szCs w:val="23"/>
        </w:rPr>
        <w:t>Stredoslovenská distribučná, a.s., Pri Rajčianke 2927/8, 010 47 Žilina</w:t>
      </w:r>
    </w:p>
    <w:tbl>
      <w:tblPr>
        <w:tblW w:w="4955" w:type="pct"/>
        <w:tblInd w:w="-2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559"/>
        <w:gridCol w:w="710"/>
        <w:gridCol w:w="3414"/>
        <w:gridCol w:w="853"/>
        <w:gridCol w:w="1707"/>
      </w:tblGrid>
      <w:tr w:rsidR="005401C6" w:rsidRPr="003B220A" w14:paraId="34C1792B" w14:textId="77777777" w:rsidTr="00424279">
        <w:trPr>
          <w:cantSplit/>
          <w:trHeight w:val="234"/>
        </w:trPr>
        <w:tc>
          <w:tcPr>
            <w:tcW w:w="1839" w:type="dxa"/>
            <w:tcBorders>
              <w:top w:val="single" w:sz="12" w:space="0" w:color="auto"/>
              <w:bottom w:val="single" w:sz="2" w:space="0" w:color="595959"/>
            </w:tcBorders>
            <w:shd w:val="clear" w:color="auto" w:fill="auto"/>
            <w:vAlign w:val="center"/>
          </w:tcPr>
          <w:p w14:paraId="5ACCDF1F" w14:textId="74A728A6" w:rsidR="005401C6" w:rsidRPr="00315F8C" w:rsidRDefault="00E973BA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IČO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09887CD" w14:textId="0EF4B4C9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36 442 151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769E6749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DIČ:</w:t>
            </w:r>
          </w:p>
        </w:tc>
        <w:tc>
          <w:tcPr>
            <w:tcW w:w="3414" w:type="dxa"/>
            <w:tcBorders>
              <w:top w:val="single" w:sz="12" w:space="0" w:color="auto"/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35ED54FB" w14:textId="3C934FF8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2022187453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CE1F121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IČ DPH:</w:t>
            </w:r>
          </w:p>
        </w:tc>
        <w:tc>
          <w:tcPr>
            <w:tcW w:w="1707" w:type="dxa"/>
            <w:tcBorders>
              <w:top w:val="single" w:sz="12" w:space="0" w:color="auto"/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32EC77EC" w14:textId="0351BB33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SK2022187453</w:t>
            </w:r>
          </w:p>
        </w:tc>
      </w:tr>
      <w:tr w:rsidR="007D53ED" w:rsidRPr="003B220A" w14:paraId="08AE3912" w14:textId="77777777" w:rsidTr="00424279">
        <w:trPr>
          <w:cantSplit/>
          <w:trHeight w:val="292"/>
        </w:trPr>
        <w:tc>
          <w:tcPr>
            <w:tcW w:w="1839" w:type="dxa"/>
            <w:tcBorders>
              <w:top w:val="single" w:sz="2" w:space="0" w:color="595959"/>
              <w:bottom w:val="single" w:sz="12" w:space="0" w:color="auto"/>
            </w:tcBorders>
            <w:shd w:val="clear" w:color="auto" w:fill="auto"/>
            <w:vAlign w:val="center"/>
          </w:tcPr>
          <w:p w14:paraId="7D5237B1" w14:textId="1FA0EBB7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Peňažný ústav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559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562F6FAB" w14:textId="2063572C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VÚB, a.s. Žilina</w:t>
            </w:r>
          </w:p>
        </w:tc>
        <w:tc>
          <w:tcPr>
            <w:tcW w:w="710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DBE263" w14:textId="68C585AD" w:rsidR="005401C6" w:rsidRPr="00315F8C" w:rsidRDefault="004D23F8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IBAN</w:t>
            </w:r>
            <w:r w:rsidR="005401C6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3414" w:type="dxa"/>
            <w:tcBorders>
              <w:top w:val="single" w:sz="2" w:space="0" w:color="595959"/>
              <w:left w:val="nil"/>
              <w:bottom w:val="single" w:sz="12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3288E60E" w14:textId="7D9B6C90" w:rsidR="005401C6" w:rsidRPr="00315F8C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SK44 0200 0000 0021 4355 0551</w:t>
            </w:r>
          </w:p>
        </w:tc>
        <w:tc>
          <w:tcPr>
            <w:tcW w:w="853" w:type="dxa"/>
            <w:tcBorders>
              <w:top w:val="single" w:sz="2" w:space="0" w:color="595959"/>
              <w:left w:val="single" w:sz="2" w:space="0" w:color="595959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EE64C0" w14:textId="77777777" w:rsidR="005401C6" w:rsidRPr="00315F8C" w:rsidRDefault="005401C6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BIC:</w:t>
            </w:r>
          </w:p>
        </w:tc>
        <w:tc>
          <w:tcPr>
            <w:tcW w:w="1707" w:type="dxa"/>
            <w:tcBorders>
              <w:top w:val="single" w:sz="2" w:space="0" w:color="595959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C9C0665" w14:textId="43EE1C39" w:rsidR="005401C6" w:rsidRPr="003B220A" w:rsidRDefault="00F621C4" w:rsidP="00BA386D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SUBASKBX</w:t>
            </w:r>
          </w:p>
        </w:tc>
      </w:tr>
    </w:tbl>
    <w:p w14:paraId="4E62FB20" w14:textId="445CE0F7" w:rsidR="00210945" w:rsidRPr="00010202" w:rsidRDefault="005401C6" w:rsidP="00DA4469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 xml:space="preserve">Rozsah </w:t>
      </w:r>
      <w:r w:rsidR="002E624E" w:rsidRPr="00010202">
        <w:rPr>
          <w:rFonts w:ascii="Calibri" w:hAnsi="Calibri" w:cs="Arial"/>
          <w:b/>
          <w:color w:val="C00000"/>
          <w:sz w:val="23"/>
          <w:szCs w:val="23"/>
        </w:rPr>
        <w:t xml:space="preserve">a dôvod 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O</w:t>
      </w:r>
      <w:r w:rsidRPr="00010202">
        <w:rPr>
          <w:rFonts w:ascii="Calibri" w:hAnsi="Calibri" w:cs="Arial"/>
          <w:b/>
          <w:color w:val="C00000"/>
          <w:sz w:val="23"/>
          <w:szCs w:val="23"/>
        </w:rPr>
        <w:t>bjednávky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/ žiadosti</w:t>
      </w:r>
    </w:p>
    <w:p w14:paraId="2C878A80" w14:textId="2A1F03BC" w:rsidR="00583BC4" w:rsidRDefault="00583BC4" w:rsidP="00583BC4">
      <w:pPr>
        <w:spacing w:before="40" w:after="40"/>
        <w:rPr>
          <w:rFonts w:asciiTheme="minorHAnsi" w:hAnsiTheme="minorHAnsi"/>
          <w:b/>
          <w:bCs/>
          <w:sz w:val="22"/>
        </w:rPr>
      </w:pPr>
      <w:r w:rsidRPr="007D53ED">
        <w:rPr>
          <w:rFonts w:asciiTheme="minorHAnsi" w:hAnsiTheme="minorHAnsi"/>
          <w:b/>
          <w:bCs/>
          <w:sz w:val="22"/>
        </w:rPr>
        <w:t xml:space="preserve">Objednávam si u Vás spoplatnené služby podľa </w:t>
      </w:r>
      <w:r>
        <w:rPr>
          <w:rFonts w:ascii="Calibri" w:hAnsi="Calibri" w:cs="Tahoma"/>
          <w:b/>
          <w:color w:val="595959"/>
          <w:szCs w:val="16"/>
        </w:rPr>
        <w:t>C</w:t>
      </w:r>
      <w:r w:rsidRPr="000B3FA2">
        <w:rPr>
          <w:rFonts w:ascii="Calibri" w:hAnsi="Calibri" w:cs="Tahoma"/>
          <w:b/>
          <w:color w:val="595959"/>
          <w:szCs w:val="16"/>
        </w:rPr>
        <w:t>enníka služieb</w:t>
      </w:r>
      <w:r>
        <w:rPr>
          <w:rFonts w:ascii="Calibri" w:hAnsi="Calibri" w:cs="Tahoma"/>
          <w:b/>
          <w:color w:val="595959"/>
          <w:szCs w:val="16"/>
        </w:rPr>
        <w:t xml:space="preserve"> a činností distribúcie elektriny SSD, a.s.</w:t>
      </w:r>
      <w:r w:rsidRPr="007D53ED">
        <w:rPr>
          <w:rFonts w:asciiTheme="minorHAnsi" w:hAnsiTheme="minorHAnsi"/>
          <w:b/>
          <w:bCs/>
          <w:sz w:val="22"/>
        </w:rPr>
        <w:t xml:space="preserve"> v rozsahu:</w:t>
      </w:r>
    </w:p>
    <w:tbl>
      <w:tblPr>
        <w:tblW w:w="4978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60"/>
        <w:gridCol w:w="1418"/>
        <w:gridCol w:w="1276"/>
        <w:gridCol w:w="3402"/>
        <w:gridCol w:w="1765"/>
      </w:tblGrid>
      <w:tr w:rsidR="003B220A" w:rsidRPr="007D53ED" w14:paraId="7360F55A" w14:textId="77777777" w:rsidTr="00544645">
        <w:trPr>
          <w:cantSplit/>
          <w:trHeight w:hRule="exact" w:val="377"/>
        </w:trPr>
        <w:tc>
          <w:tcPr>
            <w:tcW w:w="708" w:type="dxa"/>
            <w:tcBorders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4155CB3" w14:textId="1F80A0B6" w:rsidR="003B220A" w:rsidRPr="007D53ED" w:rsidRDefault="003B220A" w:rsidP="00B62EF5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421" w:type="dxa"/>
            <w:gridSpan w:val="5"/>
            <w:tcBorders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46DBA54A" w14:textId="63EDC753" w:rsidR="003B220A" w:rsidRPr="007D53ED" w:rsidRDefault="003B220A" w:rsidP="00B62EF5">
            <w:pPr>
              <w:rPr>
                <w:rFonts w:ascii="Calibri" w:hAnsi="Calibri" w:cs="Arial"/>
                <w:b/>
                <w:szCs w:val="16"/>
              </w:rPr>
            </w:pPr>
            <w:r w:rsidRPr="002D4BF5">
              <w:rPr>
                <w:rFonts w:ascii="Calibri" w:hAnsi="Calibri" w:cs="Arial"/>
                <w:b/>
                <w:sz w:val="18"/>
                <w:szCs w:val="16"/>
              </w:rPr>
              <w:t>Odovzdanie OM na výkon prác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(odplombovanie)/ </w:t>
            </w:r>
            <w:r w:rsidRPr="00A11CA2">
              <w:rPr>
                <w:rFonts w:ascii="Calibri" w:hAnsi="Calibri" w:cs="Arial"/>
                <w:b/>
                <w:sz w:val="18"/>
                <w:szCs w:val="16"/>
              </w:rPr>
              <w:t>Obnovenie montážnej plomby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(zaplombovanie)</w:t>
            </w:r>
          </w:p>
        </w:tc>
      </w:tr>
      <w:tr w:rsidR="00B97691" w:rsidRPr="007D2478" w14:paraId="766D9DD0" w14:textId="77777777" w:rsidTr="00184DE8">
        <w:tblPrEx>
          <w:tblBorders>
            <w:insideH w:val="single" w:sz="2" w:space="0" w:color="595959"/>
            <w:insideV w:val="none" w:sz="0" w:space="0" w:color="auto"/>
          </w:tblBorders>
        </w:tblPrEx>
        <w:trPr>
          <w:cantSplit/>
          <w:trHeight w:val="369"/>
        </w:trPr>
        <w:tc>
          <w:tcPr>
            <w:tcW w:w="3686" w:type="dxa"/>
            <w:gridSpan w:val="3"/>
            <w:tcBorders>
              <w:top w:val="single" w:sz="12" w:space="0" w:color="595959"/>
            </w:tcBorders>
            <w:shd w:val="clear" w:color="auto" w:fill="auto"/>
            <w:vAlign w:val="center"/>
          </w:tcPr>
          <w:p w14:paraId="2CD45B91" w14:textId="611E9E32" w:rsidR="00B97691" w:rsidRPr="00315F8C" w:rsidRDefault="00544645" w:rsidP="00544645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Požadujeme  odplombovať pred meraním</w:t>
            </w:r>
            <w:r w:rsidR="00B97691" w:rsidRPr="00315F8C">
              <w:rPr>
                <w:rFonts w:ascii="Calibri" w:hAnsi="Calibri" w:cs="Arial"/>
                <w:sz w:val="19"/>
                <w:szCs w:val="19"/>
              </w:rPr>
              <w:t>*:</w:t>
            </w:r>
          </w:p>
        </w:tc>
        <w:tc>
          <w:tcPr>
            <w:tcW w:w="6443" w:type="dxa"/>
            <w:gridSpan w:val="3"/>
            <w:tcBorders>
              <w:top w:val="single" w:sz="12" w:space="0" w:color="595959"/>
            </w:tcBorders>
            <w:shd w:val="clear" w:color="auto" w:fill="auto"/>
            <w:vAlign w:val="center"/>
          </w:tcPr>
          <w:p w14:paraId="69C99BDF" w14:textId="77777777" w:rsidR="00B97691" w:rsidRPr="003B220A" w:rsidRDefault="00B97691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Stavebnik_Obec"/>
                  <w:enabled/>
                  <w:calcOnExit w:val="0"/>
                  <w:textInput/>
                </w:ffData>
              </w:fldCha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B97691" w:rsidRPr="003B220A" w14:paraId="0D29F9B3" w14:textId="77777777" w:rsidTr="00184DE8">
        <w:tblPrEx>
          <w:tblBorders>
            <w:insideH w:val="single" w:sz="2" w:space="0" w:color="595959"/>
            <w:insideV w:val="none" w:sz="0" w:space="0" w:color="auto"/>
          </w:tblBorders>
        </w:tblPrEx>
        <w:trPr>
          <w:cantSplit/>
          <w:trHeight w:val="376"/>
        </w:trPr>
        <w:tc>
          <w:tcPr>
            <w:tcW w:w="2268" w:type="dxa"/>
            <w:gridSpan w:val="2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664C32AA" w14:textId="77777777" w:rsidR="00B97691" w:rsidRPr="00315F8C" w:rsidRDefault="00B97691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Dôvod odplombovania*:</w:t>
            </w:r>
          </w:p>
        </w:tc>
        <w:tc>
          <w:tcPr>
            <w:tcW w:w="7861" w:type="dxa"/>
            <w:gridSpan w:val="4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14409893" w14:textId="0B44BDFB" w:rsidR="00B97691" w:rsidRPr="003B220A" w:rsidRDefault="005F703C" w:rsidP="00E17D3E">
            <w:pPr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bookmarkStart w:id="11" w:name="Stavebnik_Ulica"/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11"/>
          </w:p>
        </w:tc>
      </w:tr>
      <w:tr w:rsidR="00B97691" w:rsidRPr="007D2478" w14:paraId="4DD9B3A9" w14:textId="77777777" w:rsidTr="00E17D3E">
        <w:tblPrEx>
          <w:tblBorders>
            <w:insideH w:val="single" w:sz="2" w:space="0" w:color="595959"/>
            <w:insideV w:val="none" w:sz="0" w:space="0" w:color="auto"/>
          </w:tblBorders>
        </w:tblPrEx>
        <w:trPr>
          <w:cantSplit/>
          <w:trHeight w:val="389"/>
        </w:trPr>
        <w:tc>
          <w:tcPr>
            <w:tcW w:w="2268" w:type="dxa"/>
            <w:gridSpan w:val="2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1E5D07A5" w14:textId="77777777" w:rsidR="00B97691" w:rsidRPr="00315F8C" w:rsidRDefault="00B97691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Dátum odplombovania*:</w:t>
            </w:r>
          </w:p>
        </w:tc>
        <w:tc>
          <w:tcPr>
            <w:tcW w:w="2694" w:type="dxa"/>
            <w:gridSpan w:val="2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71FB0095" w14:textId="28531651" w:rsidR="00B97691" w:rsidRPr="003B220A" w:rsidRDefault="005F703C" w:rsidP="00E17D3E">
            <w:pPr>
              <w:rPr>
                <w:rFonts w:ascii="Calibri" w:hAnsi="Calibri" w:cs="Arial"/>
                <w:b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14:paraId="45524472" w14:textId="3A1198EC" w:rsidR="00B97691" w:rsidRPr="00B735E5" w:rsidRDefault="00B97691" w:rsidP="00B97691">
            <w:pPr>
              <w:rPr>
                <w:rFonts w:ascii="Calibri" w:hAnsi="Calibri" w:cs="Arial"/>
                <w:b/>
                <w:color w:val="C00000"/>
                <w:sz w:val="19"/>
                <w:szCs w:val="19"/>
              </w:rPr>
            </w:pPr>
            <w:r w:rsidRPr="00B735E5">
              <w:rPr>
                <w:rFonts w:ascii="Calibri" w:hAnsi="Calibri" w:cs="Arial"/>
                <w:b/>
                <w:color w:val="C00000"/>
                <w:sz w:val="19"/>
                <w:szCs w:val="19"/>
              </w:rPr>
              <w:t>P</w:t>
            </w:r>
            <w:r w:rsidR="00544645" w:rsidRPr="00B735E5">
              <w:rPr>
                <w:rFonts w:ascii="Calibri" w:hAnsi="Calibri" w:cs="Arial"/>
                <w:b/>
                <w:color w:val="C00000"/>
                <w:sz w:val="19"/>
                <w:szCs w:val="19"/>
              </w:rPr>
              <w:t>redpokladaný dátum ukončenia prác</w:t>
            </w:r>
            <w:r w:rsidRPr="00B735E5">
              <w:rPr>
                <w:rFonts w:ascii="Calibri" w:hAnsi="Calibri" w:cs="Arial"/>
                <w:b/>
                <w:color w:val="C00000"/>
                <w:sz w:val="19"/>
                <w:szCs w:val="19"/>
              </w:rPr>
              <w:t>*:</w:t>
            </w:r>
          </w:p>
        </w:tc>
        <w:tc>
          <w:tcPr>
            <w:tcW w:w="1765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14:paraId="0018AE0C" w14:textId="4C07DEA4" w:rsidR="00B97691" w:rsidRPr="00276B6C" w:rsidRDefault="005F703C" w:rsidP="00B04323">
            <w:pPr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Cislo"/>
                  <w:enabled/>
                  <w:calcOnExit w:val="0"/>
                  <w:textInput/>
                </w:ffData>
              </w:fldChar>
            </w:r>
            <w:bookmarkStart w:id="12" w:name="Stavebnik_Cislo"/>
            <w:r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6"/>
              </w:rPr>
            </w:r>
            <w:r>
              <w:rPr>
                <w:rFonts w:ascii="Calibri" w:hAnsi="Calibri" w:cs="Arial"/>
                <w:b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Cs w:val="16"/>
              </w:rPr>
              <w:t> </w:t>
            </w:r>
            <w:r>
              <w:rPr>
                <w:rFonts w:ascii="Calibri" w:hAnsi="Calibri" w:cs="Arial"/>
                <w:b/>
                <w:szCs w:val="16"/>
              </w:rPr>
              <w:fldChar w:fldCharType="end"/>
            </w:r>
            <w:bookmarkEnd w:id="12"/>
          </w:p>
        </w:tc>
      </w:tr>
    </w:tbl>
    <w:p w14:paraId="02DEFAE6" w14:textId="6643934C" w:rsidR="00583BC4" w:rsidRDefault="00B62EF5" w:rsidP="00B62EF5">
      <w:pPr>
        <w:spacing w:before="120" w:after="40"/>
        <w:rPr>
          <w:rFonts w:ascii="Calibri" w:hAnsi="Calibri" w:cs="Arial"/>
          <w:b/>
          <w:szCs w:val="16"/>
        </w:rPr>
      </w:pPr>
      <w:r>
        <w:rPr>
          <w:rFonts w:ascii="Calibri" w:hAnsi="Calibri" w:cs="Arial"/>
          <w:b/>
          <w:szCs w:val="16"/>
        </w:rPr>
        <w:t>Dôvod objednávky</w:t>
      </w:r>
      <w:r w:rsidR="0083378F">
        <w:rPr>
          <w:rFonts w:ascii="Calibri" w:hAnsi="Calibri" w:cs="Arial"/>
          <w:b/>
          <w:szCs w:val="16"/>
        </w:rPr>
        <w:t>/ žiadosti</w:t>
      </w:r>
      <w:r w:rsidR="00C3518E">
        <w:rPr>
          <w:rFonts w:ascii="Calibri" w:hAnsi="Calibri" w:cs="Arial"/>
          <w:b/>
          <w:szCs w:val="16"/>
        </w:rPr>
        <w:t>*</w:t>
      </w:r>
      <w:r>
        <w:rPr>
          <w:rFonts w:ascii="Calibri" w:hAnsi="Calibri" w:cs="Arial"/>
          <w:b/>
          <w:szCs w:val="16"/>
        </w:rPr>
        <w:t>:</w:t>
      </w:r>
    </w:p>
    <w:tbl>
      <w:tblPr>
        <w:tblW w:w="4988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12" w:space="0" w:color="595959"/>
          <w:insideV w:val="single" w:sz="1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425"/>
        <w:gridCol w:w="1276"/>
        <w:gridCol w:w="3487"/>
      </w:tblGrid>
      <w:tr w:rsidR="00001DAA" w:rsidRPr="007D53ED" w14:paraId="12438073" w14:textId="77777777" w:rsidTr="00424279">
        <w:trPr>
          <w:cantSplit/>
          <w:trHeight w:hRule="exact" w:val="343"/>
        </w:trPr>
        <w:tc>
          <w:tcPr>
            <w:tcW w:w="426" w:type="dxa"/>
            <w:tcBorders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6B2D37CE" w14:textId="77777777" w:rsidR="00001DAA" w:rsidRPr="007D53ED" w:rsidRDefault="00001DAA" w:rsidP="00230924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40C2C2F6" w14:textId="543D8B1A" w:rsidR="00001DAA" w:rsidRPr="003B220A" w:rsidRDefault="00001DAA" w:rsidP="00230924">
            <w:pPr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1. Rekonštrukcia</w:t>
            </w:r>
            <w:r>
              <w:rPr>
                <w:rFonts w:ascii="Calibri" w:hAnsi="Calibri" w:cs="Arial"/>
                <w:sz w:val="19"/>
                <w:szCs w:val="19"/>
              </w:rPr>
              <w:t xml:space="preserve"> elektrického zariadenia pred meraním</w:t>
            </w:r>
          </w:p>
        </w:tc>
        <w:tc>
          <w:tcPr>
            <w:tcW w:w="1701" w:type="dxa"/>
            <w:gridSpan w:val="2"/>
            <w:tcBorders>
              <w:left w:val="single" w:sz="2" w:space="0" w:color="595959"/>
              <w:bottom w:val="single" w:sz="2" w:space="0" w:color="595959"/>
              <w:right w:val="nil"/>
            </w:tcBorders>
            <w:shd w:val="clear" w:color="auto" w:fill="auto"/>
            <w:vAlign w:val="center"/>
          </w:tcPr>
          <w:p w14:paraId="0ABE2B37" w14:textId="1C03ACEA" w:rsidR="00001DAA" w:rsidRPr="003B220A" w:rsidRDefault="00001DAA" w:rsidP="00E17D3E">
            <w:pPr>
              <w:ind w:left="284"/>
              <w:rPr>
                <w:rFonts w:ascii="Calibri" w:hAnsi="Calibri" w:cs="Arial"/>
                <w:sz w:val="19"/>
                <w:szCs w:val="19"/>
              </w:rPr>
            </w:pPr>
            <w:r w:rsidRPr="003B220A">
              <w:rPr>
                <w:rFonts w:ascii="Calibri" w:hAnsi="Calibri" w:cs="Arial"/>
                <w:sz w:val="19"/>
                <w:szCs w:val="19"/>
              </w:rPr>
              <w:t>Číslo žiadosti*:</w:t>
            </w:r>
          </w:p>
        </w:tc>
        <w:tc>
          <w:tcPr>
            <w:tcW w:w="3487" w:type="dxa"/>
            <w:tcBorders>
              <w:left w:val="nil"/>
              <w:bottom w:val="single" w:sz="2" w:space="0" w:color="595959"/>
            </w:tcBorders>
            <w:shd w:val="clear" w:color="auto" w:fill="auto"/>
            <w:vAlign w:val="center"/>
          </w:tcPr>
          <w:p w14:paraId="252B896A" w14:textId="07AD8A7F" w:rsidR="00001DAA" w:rsidRPr="003B220A" w:rsidRDefault="005F703C" w:rsidP="0023092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001DAA" w14:paraId="27C6F816" w14:textId="77777777" w:rsidTr="00E17D3E">
        <w:trPr>
          <w:cantSplit/>
          <w:trHeight w:val="442"/>
        </w:trPr>
        <w:tc>
          <w:tcPr>
            <w:tcW w:w="426" w:type="dxa"/>
            <w:tcBorders>
              <w:top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42A3868E" w14:textId="77777777" w:rsidR="00001DAA" w:rsidRPr="007D53ED" w:rsidRDefault="00001DAA" w:rsidP="00230924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595959"/>
              <w:left w:val="nil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166DDA11" w14:textId="26C1F96D" w:rsidR="00001DAA" w:rsidRPr="003B220A" w:rsidRDefault="00E17D3E" w:rsidP="0023092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2</w:t>
            </w:r>
            <w:r w:rsidR="00001DAA">
              <w:rPr>
                <w:rFonts w:ascii="Calibri" w:hAnsi="Calibri" w:cs="Arial"/>
                <w:sz w:val="19"/>
                <w:szCs w:val="19"/>
              </w:rPr>
              <w:t>. Odborná prehliadka a odborná skúška bez rekonštrukcie el. zariadenia pred meraním</w:t>
            </w:r>
          </w:p>
        </w:tc>
        <w:tc>
          <w:tcPr>
            <w:tcW w:w="425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0F5387E9" w14:textId="77777777" w:rsidR="00001DAA" w:rsidRDefault="00001DAA" w:rsidP="00230924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595959"/>
              <w:left w:val="nil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12919EEF" w14:textId="0AFD2357" w:rsidR="00001DAA" w:rsidRPr="003B220A" w:rsidRDefault="00E17D3E" w:rsidP="00230924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3</w:t>
            </w:r>
            <w:r w:rsidR="00001DAA" w:rsidRPr="003B220A">
              <w:rPr>
                <w:rFonts w:ascii="Calibri" w:hAnsi="Calibri" w:cs="Arial"/>
                <w:sz w:val="19"/>
                <w:szCs w:val="19"/>
              </w:rPr>
              <w:t>. Iný dôvod:</w:t>
            </w:r>
          </w:p>
        </w:tc>
        <w:tc>
          <w:tcPr>
            <w:tcW w:w="3487" w:type="dxa"/>
            <w:tcBorders>
              <w:top w:val="single" w:sz="2" w:space="0" w:color="595959"/>
              <w:left w:val="nil"/>
              <w:bottom w:val="single" w:sz="12" w:space="0" w:color="595959"/>
            </w:tcBorders>
            <w:shd w:val="clear" w:color="auto" w:fill="auto"/>
            <w:vAlign w:val="center"/>
          </w:tcPr>
          <w:p w14:paraId="778AED85" w14:textId="77777777" w:rsidR="00001DAA" w:rsidRPr="003B220A" w:rsidRDefault="00001DAA" w:rsidP="00230924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ziadatel_PSC"/>
                  <w:enabled/>
                  <w:calcOnExit w:val="0"/>
                  <w:textInput/>
                </w:ffData>
              </w:fldCha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B220A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</w:tbl>
    <w:p w14:paraId="76A1B128" w14:textId="5530487A" w:rsidR="00D6283B" w:rsidRPr="00010202" w:rsidRDefault="00D6283B" w:rsidP="00DA4469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 w:rsidRPr="00010202">
        <w:rPr>
          <w:rFonts w:ascii="Calibri" w:hAnsi="Calibri" w:cs="Arial"/>
          <w:b/>
          <w:color w:val="C00000"/>
          <w:sz w:val="23"/>
          <w:szCs w:val="23"/>
        </w:rPr>
        <w:t>Dôležité informácie k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 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O</w:t>
      </w:r>
      <w:r w:rsidRPr="00010202">
        <w:rPr>
          <w:rFonts w:ascii="Calibri" w:hAnsi="Calibri" w:cs="Arial"/>
          <w:b/>
          <w:color w:val="C00000"/>
          <w:sz w:val="23"/>
          <w:szCs w:val="23"/>
        </w:rPr>
        <w:t>bjednávke</w:t>
      </w:r>
      <w:r w:rsidR="00B97691">
        <w:rPr>
          <w:rFonts w:ascii="Calibri" w:hAnsi="Calibri" w:cs="Arial"/>
          <w:b/>
          <w:color w:val="C00000"/>
          <w:sz w:val="23"/>
          <w:szCs w:val="23"/>
        </w:rPr>
        <w:t>/ žiadosti</w:t>
      </w:r>
      <w:r w:rsidRPr="00010202">
        <w:rPr>
          <w:noProof/>
          <w:color w:val="C00000"/>
          <w:sz w:val="23"/>
          <w:szCs w:val="23"/>
          <w:lang w:eastAsia="sk-SK"/>
        </w:rPr>
        <w:t xml:space="preserve"> </w:t>
      </w:r>
    </w:p>
    <w:tbl>
      <w:tblPr>
        <w:tblW w:w="4993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60"/>
      </w:tblGrid>
      <w:tr w:rsidR="00D6283B" w:rsidRPr="007D2478" w14:paraId="3D5E2A97" w14:textId="77777777" w:rsidTr="00544645">
        <w:trPr>
          <w:cantSplit/>
          <w:trHeight w:hRule="exact" w:val="1323"/>
        </w:trPr>
        <w:tc>
          <w:tcPr>
            <w:tcW w:w="10160" w:type="dxa"/>
            <w:vAlign w:val="center"/>
          </w:tcPr>
          <w:p w14:paraId="7D8289D9" w14:textId="10C935E0" w:rsidR="00D6283B" w:rsidRPr="00315F8C" w:rsidRDefault="00D6283B" w:rsidP="00833C56">
            <w:pPr>
              <w:spacing w:after="40"/>
              <w:jc w:val="both"/>
              <w:rPr>
                <w:rFonts w:ascii="Calibri" w:hAnsi="Calibri" w:cs="Tahoma"/>
                <w:szCs w:val="16"/>
              </w:rPr>
            </w:pPr>
            <w:r w:rsidRPr="00315F8C">
              <w:rPr>
                <w:rFonts w:ascii="Calibri" w:hAnsi="Calibri" w:cs="Tahoma"/>
                <w:szCs w:val="16"/>
              </w:rPr>
              <w:t xml:space="preserve">Písomná objednávka je účtovný doklad, ktorý slúži občanom a podnikateľom ako prvotný podklad pre dodávku tovarov alebo služieb a ich následnú fakturáciu podľa Cenníka služieb a činností distribúcie elektriny SSD, a.s. zverejnenom na internetovej stránke spoločnosti </w:t>
            </w:r>
            <w:hyperlink r:id="rId8" w:history="1">
              <w:r w:rsidRPr="00315F8C">
                <w:rPr>
                  <w:rStyle w:val="Hypertextovprepojenie"/>
                  <w:rFonts w:ascii="Calibri" w:hAnsi="Calibri" w:cs="Tahoma"/>
                  <w:color w:val="auto"/>
                  <w:szCs w:val="16"/>
                </w:rPr>
                <w:t>www.ssd.sk</w:t>
              </w:r>
            </w:hyperlink>
            <w:r w:rsidR="00315F8C">
              <w:rPr>
                <w:rStyle w:val="Hypertextovprepojenie"/>
                <w:rFonts w:ascii="Calibri" w:hAnsi="Calibri" w:cs="Tahoma"/>
                <w:color w:val="auto"/>
                <w:szCs w:val="16"/>
              </w:rPr>
              <w:t xml:space="preserve">. </w:t>
            </w:r>
            <w:r w:rsidR="00315F8C">
              <w:rPr>
                <w:rFonts w:ascii="Calibri" w:hAnsi="Calibri" w:cs="Tahoma"/>
                <w:szCs w:val="16"/>
              </w:rPr>
              <w:t xml:space="preserve"> </w:t>
            </w:r>
          </w:p>
          <w:p w14:paraId="47590694" w14:textId="3F758043" w:rsidR="0083378F" w:rsidRPr="00315F8C" w:rsidRDefault="0083378F" w:rsidP="00243F52">
            <w:pPr>
              <w:overflowPunct/>
              <w:spacing w:after="40"/>
              <w:jc w:val="both"/>
              <w:textAlignment w:val="auto"/>
              <w:rPr>
                <w:rFonts w:ascii="Calibri" w:hAnsi="Calibri" w:cs="Tahoma"/>
                <w:szCs w:val="16"/>
              </w:rPr>
            </w:pPr>
            <w:r w:rsidRPr="00315F8C">
              <w:rPr>
                <w:rFonts w:ascii="Calibri" w:hAnsi="Calibri" w:cs="Tahoma"/>
                <w:szCs w:val="16"/>
              </w:rPr>
              <w:t>Po odplombovaní a realizácii plánovaných úkonov musia byť nemerané a meracie okruhy zaplombované oprávnenou osobou spoločnosti St</w:t>
            </w:r>
            <w:r w:rsidR="00243F52" w:rsidRPr="00315F8C">
              <w:rPr>
                <w:rFonts w:ascii="Calibri" w:hAnsi="Calibri" w:cs="Tahoma"/>
                <w:szCs w:val="16"/>
              </w:rPr>
              <w:t>redoslovenská distribučná, a.s.</w:t>
            </w:r>
          </w:p>
        </w:tc>
      </w:tr>
    </w:tbl>
    <w:p w14:paraId="75188508" w14:textId="3B93C052" w:rsidR="00544645" w:rsidRPr="00010202" w:rsidRDefault="00544645" w:rsidP="00544645">
      <w:pPr>
        <w:spacing w:before="120" w:after="40"/>
        <w:rPr>
          <w:rFonts w:ascii="Calibri" w:hAnsi="Calibri" w:cs="Arial"/>
          <w:b/>
          <w:color w:val="C00000"/>
          <w:sz w:val="23"/>
          <w:szCs w:val="23"/>
        </w:rPr>
      </w:pPr>
      <w:r>
        <w:rPr>
          <w:rFonts w:ascii="Calibri" w:hAnsi="Calibri" w:cs="Arial"/>
          <w:b/>
          <w:color w:val="C00000"/>
          <w:sz w:val="23"/>
          <w:szCs w:val="23"/>
        </w:rPr>
        <w:t>Vyjadrenie SSD, a.s. k</w:t>
      </w:r>
      <w:r w:rsidR="00184DE8">
        <w:rPr>
          <w:rFonts w:ascii="Calibri" w:hAnsi="Calibri" w:cs="Arial"/>
          <w:b/>
          <w:color w:val="C00000"/>
          <w:sz w:val="23"/>
          <w:szCs w:val="23"/>
        </w:rPr>
        <w:t> O</w:t>
      </w:r>
      <w:r w:rsidR="000A3EC0">
        <w:rPr>
          <w:rFonts w:ascii="Calibri" w:hAnsi="Calibri" w:cs="Arial"/>
          <w:b/>
          <w:color w:val="C00000"/>
          <w:sz w:val="23"/>
          <w:szCs w:val="23"/>
        </w:rPr>
        <w:t xml:space="preserve">bjednávke/ </w:t>
      </w:r>
      <w:r>
        <w:rPr>
          <w:rFonts w:ascii="Calibri" w:hAnsi="Calibri" w:cs="Arial"/>
          <w:b/>
          <w:color w:val="C00000"/>
          <w:sz w:val="23"/>
          <w:szCs w:val="23"/>
        </w:rPr>
        <w:t>žiadosti</w:t>
      </w:r>
    </w:p>
    <w:tbl>
      <w:tblPr>
        <w:tblW w:w="4993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10160"/>
      </w:tblGrid>
      <w:tr w:rsidR="00544645" w:rsidRPr="00315F8C" w14:paraId="4FBB9DD0" w14:textId="77777777" w:rsidTr="000A3EC0">
        <w:trPr>
          <w:cantSplit/>
          <w:trHeight w:hRule="exact" w:val="624"/>
        </w:trPr>
        <w:tc>
          <w:tcPr>
            <w:tcW w:w="10160" w:type="dxa"/>
            <w:vAlign w:val="center"/>
          </w:tcPr>
          <w:p w14:paraId="48B480BD" w14:textId="37BB459B" w:rsidR="00544645" w:rsidRPr="00315F8C" w:rsidRDefault="000A3EC0" w:rsidP="005F703C">
            <w:pPr>
              <w:spacing w:after="40"/>
              <w:jc w:val="both"/>
              <w:rPr>
                <w:rFonts w:ascii="Calibri" w:hAnsi="Calibri" w:cs="Tahoma"/>
                <w:b/>
                <w:szCs w:val="16"/>
              </w:rPr>
            </w:pPr>
            <w:r w:rsidRPr="00315F8C">
              <w:rPr>
                <w:rFonts w:ascii="Calibri" w:hAnsi="Calibri" w:cs="Tahoma"/>
                <w:b/>
                <w:szCs w:val="16"/>
              </w:rPr>
              <w:t>Dňa</w:t>
            </w:r>
            <w:r w:rsidR="00212A3A" w:rsidRPr="00315F8C">
              <w:rPr>
                <w:rFonts w:ascii="Calibri" w:hAnsi="Calibri" w:cs="Tahoma"/>
                <w:b/>
                <w:szCs w:val="16"/>
              </w:rPr>
              <w:t xml:space="preserve">       </w:t>
            </w:r>
            <w:r w:rsidRPr="00315F8C">
              <w:rPr>
                <w:rFonts w:ascii="Calibri" w:hAnsi="Calibri" w:cs="Tahoma"/>
                <w:b/>
                <w:szCs w:val="16"/>
              </w:rPr>
              <w:t xml:space="preserve"> </w:t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r w:rsidR="00D069DA" w:rsidRPr="00315F8C">
              <w:rPr>
                <w:rFonts w:ascii="Lucida Calligraphy" w:hAnsi="Lucida Calligraphy" w:cs="Arial"/>
                <w:b/>
                <w:szCs w:val="19"/>
              </w:rPr>
              <w:t xml:space="preserve"> </w:t>
            </w:r>
            <w:r w:rsidR="00230924" w:rsidRPr="00315F8C">
              <w:rPr>
                <w:rFonts w:ascii="Calibri" w:hAnsi="Calibri" w:cs="Arial"/>
                <w:b/>
                <w:szCs w:val="19"/>
              </w:rPr>
              <w:t xml:space="preserve">  </w:t>
            </w:r>
            <w:r w:rsidR="00212A3A" w:rsidRPr="00315F8C">
              <w:rPr>
                <w:rFonts w:ascii="Calibri" w:hAnsi="Calibri" w:cs="Arial"/>
                <w:b/>
                <w:szCs w:val="19"/>
              </w:rPr>
              <w:t xml:space="preserve">     </w:t>
            </w:r>
            <w:r w:rsidRPr="00315F8C">
              <w:rPr>
                <w:rFonts w:ascii="Calibri" w:hAnsi="Calibri" w:cs="Tahoma"/>
                <w:b/>
                <w:szCs w:val="16"/>
              </w:rPr>
              <w:t>spoločnosť SSD, a.s.</w:t>
            </w:r>
            <w:r w:rsidR="00D069DA" w:rsidRPr="00315F8C">
              <w:rPr>
                <w:rFonts w:ascii="Calibri" w:hAnsi="Calibri" w:cs="Tahoma"/>
                <w:b/>
                <w:szCs w:val="16"/>
              </w:rPr>
              <w:t xml:space="preserve">  </w:t>
            </w:r>
            <w:r w:rsidR="00212A3A" w:rsidRPr="00315F8C">
              <w:rPr>
                <w:rFonts w:ascii="Calibri" w:hAnsi="Calibri" w:cs="Tahoma"/>
                <w:b/>
                <w:szCs w:val="16"/>
              </w:rPr>
              <w:t xml:space="preserve">        </w:t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="005F703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r w:rsidR="00212A3A" w:rsidRPr="00315F8C">
              <w:rPr>
                <w:rFonts w:ascii="Calibri" w:hAnsi="Calibri" w:cs="Arial"/>
                <w:b/>
                <w:sz w:val="19"/>
                <w:szCs w:val="19"/>
              </w:rPr>
              <w:t xml:space="preserve">            </w:t>
            </w:r>
            <w:r w:rsidRPr="00315F8C">
              <w:rPr>
                <w:rFonts w:ascii="Calibri" w:hAnsi="Calibri" w:cs="Tahoma"/>
                <w:b/>
                <w:szCs w:val="16"/>
              </w:rPr>
              <w:t xml:space="preserve">žiadateľovi odplombovanie požadovaných </w:t>
            </w:r>
            <w:r w:rsidR="00184DE8">
              <w:rPr>
                <w:rFonts w:ascii="Calibri" w:hAnsi="Calibri" w:cs="Tahoma"/>
                <w:b/>
                <w:szCs w:val="16"/>
              </w:rPr>
              <w:t>častí pred meraním uvedených v O</w:t>
            </w:r>
            <w:r w:rsidRPr="00315F8C">
              <w:rPr>
                <w:rFonts w:ascii="Calibri" w:hAnsi="Calibri" w:cs="Tahoma"/>
                <w:b/>
                <w:szCs w:val="16"/>
              </w:rPr>
              <w:t>bjednávke/ žiadosti</w:t>
            </w:r>
            <w:r w:rsidR="000359EE" w:rsidRPr="00315F8C">
              <w:rPr>
                <w:rFonts w:ascii="Calibri" w:hAnsi="Calibri" w:cs="Tahoma"/>
                <w:b/>
                <w:szCs w:val="16"/>
              </w:rPr>
              <w:t xml:space="preserve"> v požadovanom termíne.</w:t>
            </w:r>
            <w:r w:rsidR="00544645" w:rsidRPr="00315F8C">
              <w:rPr>
                <w:rFonts w:ascii="Calibri" w:hAnsi="Calibri" w:cs="Tahoma"/>
                <w:b/>
                <w:szCs w:val="16"/>
              </w:rPr>
              <w:t xml:space="preserve"> </w:t>
            </w:r>
          </w:p>
        </w:tc>
      </w:tr>
    </w:tbl>
    <w:p w14:paraId="2F622F4F" w14:textId="6BA21584" w:rsidR="00051A50" w:rsidRPr="00315F8C" w:rsidRDefault="00E95069" w:rsidP="00010202">
      <w:pPr>
        <w:spacing w:before="120" w:after="40"/>
        <w:rPr>
          <w:rFonts w:ascii="Calibri" w:hAnsi="Calibri" w:cs="Arial"/>
          <w:b/>
          <w:sz w:val="23"/>
          <w:szCs w:val="23"/>
        </w:rPr>
      </w:pPr>
      <w:r w:rsidRPr="00315F8C">
        <w:rPr>
          <w:rFonts w:ascii="Calibri" w:hAnsi="Calibri" w:cs="Arial"/>
          <w:b/>
          <w:sz w:val="23"/>
          <w:szCs w:val="23"/>
        </w:rPr>
        <w:t>Potvrdenie správnosti údajov</w:t>
      </w:r>
    </w:p>
    <w:tbl>
      <w:tblPr>
        <w:tblW w:w="4999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482"/>
        <w:gridCol w:w="3347"/>
        <w:gridCol w:w="3349"/>
      </w:tblGrid>
      <w:tr w:rsidR="006F1B30" w:rsidRPr="00315F8C" w14:paraId="55AB4F86" w14:textId="77777777" w:rsidTr="00544645">
        <w:trPr>
          <w:cantSplit/>
          <w:trHeight w:val="454"/>
        </w:trPr>
        <w:tc>
          <w:tcPr>
            <w:tcW w:w="3475" w:type="dxa"/>
            <w:gridSpan w:val="2"/>
            <w:tcBorders>
              <w:top w:val="single" w:sz="12" w:space="0" w:color="595959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14:paraId="64BDC45C" w14:textId="77777777" w:rsidR="006F1B30" w:rsidRPr="00315F8C" w:rsidRDefault="006F1B30" w:rsidP="00FD2F84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347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14:paraId="5F22F561" w14:textId="184866AE" w:rsidR="006F1B30" w:rsidRPr="00315F8C" w:rsidRDefault="006F1B30" w:rsidP="005401C6">
            <w:pPr>
              <w:spacing w:after="60"/>
              <w:rPr>
                <w:rFonts w:ascii="Trebuchet MS" w:hAnsi="Trebuchet MS" w:cs="Arial"/>
                <w:b/>
                <w:szCs w:val="14"/>
              </w:rPr>
            </w:pPr>
            <w:r w:rsidRPr="00315F8C">
              <w:rPr>
                <w:rFonts w:ascii="Calibri" w:hAnsi="Calibri" w:cs="Arial"/>
                <w:b/>
                <w:szCs w:val="14"/>
              </w:rPr>
              <w:t xml:space="preserve">Pečiatka a podpis </w:t>
            </w:r>
            <w:r w:rsidR="00E51EE1" w:rsidRPr="00315F8C">
              <w:rPr>
                <w:rFonts w:ascii="Calibri" w:hAnsi="Calibri" w:cs="Arial"/>
                <w:b/>
                <w:szCs w:val="14"/>
              </w:rPr>
              <w:t>o</w:t>
            </w:r>
            <w:r w:rsidR="005401C6" w:rsidRPr="00315F8C">
              <w:rPr>
                <w:rFonts w:ascii="Calibri" w:hAnsi="Calibri" w:cs="Arial"/>
                <w:b/>
                <w:szCs w:val="14"/>
              </w:rPr>
              <w:t>bjednávateľa</w:t>
            </w:r>
            <w:r w:rsidRPr="00315F8C">
              <w:rPr>
                <w:rFonts w:ascii="Calibri" w:hAnsi="Calibri" w:cs="Arial"/>
                <w:b/>
                <w:szCs w:val="14"/>
              </w:rPr>
              <w:t>*</w:t>
            </w:r>
          </w:p>
        </w:tc>
        <w:tc>
          <w:tcPr>
            <w:tcW w:w="3349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14:paraId="5B2C8305" w14:textId="016AC800" w:rsidR="006F1B30" w:rsidRPr="00315F8C" w:rsidRDefault="005401C6" w:rsidP="00544645">
            <w:pPr>
              <w:spacing w:after="60"/>
              <w:rPr>
                <w:rFonts w:ascii="Calibri" w:hAnsi="Calibri" w:cs="Arial"/>
                <w:szCs w:val="14"/>
              </w:rPr>
            </w:pPr>
            <w:r w:rsidRPr="00315F8C">
              <w:rPr>
                <w:rFonts w:ascii="Calibri" w:hAnsi="Calibri" w:cs="Arial"/>
                <w:szCs w:val="14"/>
              </w:rPr>
              <w:t xml:space="preserve">Za </w:t>
            </w:r>
            <w:r w:rsidR="00943A3F" w:rsidRPr="00315F8C">
              <w:rPr>
                <w:rFonts w:ascii="Calibri" w:hAnsi="Calibri" w:cs="Arial"/>
                <w:szCs w:val="14"/>
              </w:rPr>
              <w:t>SS</w:t>
            </w:r>
            <w:r w:rsidR="00571124" w:rsidRPr="00315F8C">
              <w:rPr>
                <w:rFonts w:ascii="Calibri" w:hAnsi="Calibri" w:cs="Arial"/>
                <w:szCs w:val="14"/>
              </w:rPr>
              <w:t>D</w:t>
            </w:r>
            <w:r w:rsidR="00943A3F" w:rsidRPr="00315F8C">
              <w:rPr>
                <w:rFonts w:ascii="Calibri" w:hAnsi="Calibri" w:cs="Arial"/>
                <w:szCs w:val="14"/>
              </w:rPr>
              <w:t>, a.s.</w:t>
            </w:r>
            <w:r w:rsidRPr="00315F8C">
              <w:rPr>
                <w:rFonts w:ascii="Calibri" w:hAnsi="Calibri" w:cs="Arial"/>
                <w:szCs w:val="14"/>
              </w:rPr>
              <w:t>:</w:t>
            </w:r>
          </w:p>
        </w:tc>
      </w:tr>
      <w:tr w:rsidR="00E61DD2" w:rsidRPr="00315F8C" w14:paraId="23570DFE" w14:textId="77777777" w:rsidTr="00544645">
        <w:trPr>
          <w:cantSplit/>
          <w:trHeight w:val="398"/>
        </w:trPr>
        <w:tc>
          <w:tcPr>
            <w:tcW w:w="993" w:type="dxa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14:paraId="2816B96C" w14:textId="35589EBA" w:rsidR="00E61DD2" w:rsidRPr="00315F8C" w:rsidRDefault="00E61DD2" w:rsidP="00FD2F84">
            <w:pPr>
              <w:rPr>
                <w:rFonts w:ascii="Calibri" w:hAnsi="Calibri" w:cs="Arial"/>
                <w:szCs w:val="16"/>
              </w:rPr>
            </w:pPr>
            <w:r w:rsidRPr="00315F8C">
              <w:rPr>
                <w:rFonts w:ascii="Calibri" w:hAnsi="Calibri" w:cs="Arial"/>
                <w:szCs w:val="16"/>
              </w:rPr>
              <w:t>Dátum*</w:t>
            </w:r>
            <w:r w:rsidR="007C06E1" w:rsidRPr="00315F8C">
              <w:rPr>
                <w:rFonts w:ascii="Calibri" w:hAnsi="Calibri" w:cs="Arial"/>
                <w:szCs w:val="16"/>
              </w:rPr>
              <w:t xml:space="preserve"> </w:t>
            </w:r>
          </w:p>
        </w:tc>
        <w:tc>
          <w:tcPr>
            <w:tcW w:w="2482" w:type="dxa"/>
            <w:tcBorders>
              <w:top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14:paraId="0AD433BD" w14:textId="3654C583" w:rsidR="00E61DD2" w:rsidRPr="00315F8C" w:rsidRDefault="005F703C" w:rsidP="009F2521">
            <w:pPr>
              <w:rPr>
                <w:rFonts w:ascii="Calibri" w:hAnsi="Calibri" w:cs="Arial"/>
                <w:b/>
                <w:szCs w:val="14"/>
              </w:rPr>
            </w:pPr>
            <w:r>
              <w:rPr>
                <w:rFonts w:ascii="Calibri" w:hAnsi="Calibri" w:cs="Arial"/>
                <w:b/>
                <w:szCs w:val="14"/>
              </w:rPr>
              <w:fldChar w:fldCharType="begin">
                <w:ffData>
                  <w:name w:val="Ziadost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13" w:name="Ziadost_Datum"/>
            <w:r>
              <w:rPr>
                <w:rFonts w:ascii="Calibri" w:hAnsi="Calibri" w:cs="Arial"/>
                <w:b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Cs w:val="14"/>
              </w:rPr>
            </w:r>
            <w:r>
              <w:rPr>
                <w:rFonts w:ascii="Calibri" w:hAnsi="Calibri" w:cs="Arial"/>
                <w:b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Cs w:val="14"/>
              </w:rPr>
              <w:t> </w:t>
            </w:r>
            <w:r>
              <w:rPr>
                <w:rFonts w:ascii="Calibri" w:hAnsi="Calibri" w:cs="Arial"/>
                <w:b/>
                <w:szCs w:val="14"/>
              </w:rPr>
              <w:fldChar w:fldCharType="end"/>
            </w:r>
            <w:bookmarkEnd w:id="13"/>
          </w:p>
        </w:tc>
        <w:tc>
          <w:tcPr>
            <w:tcW w:w="3347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14:paraId="09D1826D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  <w:tc>
          <w:tcPr>
            <w:tcW w:w="3349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14:paraId="45853BE1" w14:textId="77777777" w:rsidR="00E61DD2" w:rsidRPr="00315F8C" w:rsidRDefault="00E61DD2" w:rsidP="00FD2F84">
            <w:pPr>
              <w:spacing w:after="60"/>
              <w:rPr>
                <w:rFonts w:ascii="Trebuchet MS" w:hAnsi="Trebuchet MS" w:cs="Arial"/>
                <w:szCs w:val="14"/>
              </w:rPr>
            </w:pPr>
          </w:p>
        </w:tc>
      </w:tr>
      <w:tr w:rsidR="00E61DD2" w:rsidRPr="00315F8C" w14:paraId="3E394F82" w14:textId="77777777" w:rsidTr="00544645">
        <w:trPr>
          <w:cantSplit/>
          <w:trHeight w:val="327"/>
        </w:trPr>
        <w:tc>
          <w:tcPr>
            <w:tcW w:w="10171" w:type="dxa"/>
            <w:gridSpan w:val="4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05F2CAB9" w14:textId="51F2DDB2" w:rsidR="00E61DD2" w:rsidRPr="00315F8C" w:rsidRDefault="00E61DD2" w:rsidP="00010202">
            <w:pPr>
              <w:spacing w:before="40"/>
              <w:rPr>
                <w:rFonts w:ascii="Calibri" w:hAnsi="Calibri" w:cs="Arial"/>
              </w:rPr>
            </w:pPr>
            <w:r w:rsidRPr="00315F8C">
              <w:rPr>
                <w:rFonts w:ascii="Calibri" w:hAnsi="Calibri" w:cs="Arial"/>
              </w:rPr>
              <w:t>Svojím podpisom potvrdzujem pravdivosť a správno</w:t>
            </w:r>
            <w:r w:rsidR="00571124" w:rsidRPr="00315F8C">
              <w:rPr>
                <w:rFonts w:ascii="Calibri" w:hAnsi="Calibri" w:cs="Arial"/>
              </w:rPr>
              <w:t>sť údajov uvedených v</w:t>
            </w:r>
            <w:r w:rsidR="00833C56" w:rsidRPr="00315F8C">
              <w:rPr>
                <w:rFonts w:ascii="Calibri" w:hAnsi="Calibri" w:cs="Arial"/>
              </w:rPr>
              <w:t> </w:t>
            </w:r>
            <w:r w:rsidR="005401C6" w:rsidRPr="00315F8C">
              <w:rPr>
                <w:rFonts w:ascii="Calibri" w:hAnsi="Calibri" w:cs="Arial"/>
              </w:rPr>
              <w:t>Objednávke</w:t>
            </w:r>
            <w:r w:rsidR="00833C56" w:rsidRPr="00315F8C">
              <w:rPr>
                <w:rFonts w:ascii="Calibri" w:hAnsi="Calibri" w:cs="Arial"/>
              </w:rPr>
              <w:t>/ Žiadosti</w:t>
            </w:r>
            <w:r w:rsidR="00571124" w:rsidRPr="00315F8C">
              <w:rPr>
                <w:rFonts w:ascii="Calibri" w:hAnsi="Calibri" w:cs="Arial"/>
              </w:rPr>
              <w:t>.</w:t>
            </w:r>
          </w:p>
          <w:p w14:paraId="5DC08849" w14:textId="486EF2B0" w:rsidR="00C316CE" w:rsidRPr="00315F8C" w:rsidRDefault="00C316CE" w:rsidP="00010202">
            <w:pPr>
              <w:spacing w:after="40"/>
              <w:rPr>
                <w:rFonts w:ascii="Calibri" w:hAnsi="Calibri" w:cs="Arial"/>
                <w:sz w:val="14"/>
              </w:rPr>
            </w:pPr>
            <w:r w:rsidRPr="00315F8C">
              <w:rPr>
                <w:rFonts w:ascii="Calibri" w:hAnsi="Calibri" w:cs="Arial"/>
              </w:rPr>
              <w:t xml:space="preserve">Informácie o spracúvaní osobných údajov sú uvedené na webovom sídle SSD  </w:t>
            </w:r>
            <w:hyperlink r:id="rId9" w:tgtFrame="_blank" w:history="1">
              <w:r w:rsidRPr="00315F8C">
                <w:rPr>
                  <w:rFonts w:ascii="Calibri" w:hAnsi="Calibri" w:cs="Arial"/>
                </w:rPr>
                <w:t>www.ssd.sk</w:t>
              </w:r>
            </w:hyperlink>
            <w:r w:rsidRPr="00315F8C">
              <w:rPr>
                <w:rFonts w:ascii="Calibri" w:hAnsi="Calibri" w:cs="Arial"/>
              </w:rPr>
              <w:t>.</w:t>
            </w:r>
          </w:p>
        </w:tc>
      </w:tr>
    </w:tbl>
    <w:p w14:paraId="7E756784" w14:textId="3E3A7B7B" w:rsidR="00943A3F" w:rsidRPr="00C1599A" w:rsidRDefault="00C1599A" w:rsidP="00943A3F">
      <w:pPr>
        <w:pBdr>
          <w:bottom w:val="single" w:sz="2" w:space="1" w:color="595959"/>
        </w:pBdr>
        <w:spacing w:before="120" w:after="480"/>
        <w:rPr>
          <w:rFonts w:ascii="Calibri" w:hAnsi="Calibri" w:cs="Arial"/>
          <w:color w:val="595959"/>
          <w:sz w:val="18"/>
          <w:szCs w:val="18"/>
        </w:rPr>
      </w:pPr>
      <w:r w:rsidRPr="00C1599A">
        <w:rPr>
          <w:rFonts w:ascii="Calibri" w:hAnsi="Calibri" w:cs="Arial"/>
          <w:color w:val="595959"/>
          <w:sz w:val="18"/>
          <w:szCs w:val="18"/>
        </w:rPr>
        <w:t>*</w:t>
      </w:r>
      <w:r>
        <w:rPr>
          <w:rFonts w:ascii="Calibri" w:hAnsi="Calibri" w:cs="Arial"/>
          <w:color w:val="595959"/>
          <w:sz w:val="18"/>
          <w:szCs w:val="18"/>
        </w:rPr>
        <w:t xml:space="preserve"> povinný údaj</w:t>
      </w:r>
    </w:p>
    <w:p w14:paraId="6DCC955F" w14:textId="7DBF295E" w:rsidR="0083378F" w:rsidRPr="00010202" w:rsidRDefault="0083378F" w:rsidP="0083378F">
      <w:pPr>
        <w:spacing w:before="240" w:after="40"/>
        <w:rPr>
          <w:rFonts w:ascii="Calibri" w:hAnsi="Calibri" w:cs="Arial"/>
          <w:b/>
          <w:color w:val="C00000"/>
          <w:sz w:val="23"/>
          <w:szCs w:val="23"/>
        </w:rPr>
      </w:pPr>
      <w:r>
        <w:rPr>
          <w:rFonts w:ascii="Calibri" w:hAnsi="Calibri" w:cs="Arial"/>
          <w:b/>
          <w:color w:val="C00000"/>
          <w:sz w:val="23"/>
          <w:szCs w:val="23"/>
        </w:rPr>
        <w:lastRenderedPageBreak/>
        <w:t>Údaje o odberných miestach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>*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  <w:t>Príloha č. *</w:t>
      </w:r>
      <w:r w:rsidR="008F60D8">
        <w:rPr>
          <w:rFonts w:ascii="Calibri" w:hAnsi="Calibri" w:cs="Arial"/>
          <w:b/>
          <w:color w:val="C00000"/>
          <w:sz w:val="23"/>
          <w:szCs w:val="23"/>
        </w:rPr>
        <w:tab/>
      </w:r>
      <w:r w:rsidR="008F60D8">
        <w:rPr>
          <w:rFonts w:ascii="Calibri" w:hAnsi="Calibri" w:cs="Arial"/>
          <w:b/>
          <w:color w:val="FF0000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F60D8">
        <w:rPr>
          <w:rFonts w:ascii="Calibri" w:hAnsi="Calibri" w:cs="Arial"/>
          <w:b/>
          <w:color w:val="FF0000"/>
          <w:sz w:val="23"/>
          <w:szCs w:val="23"/>
        </w:rPr>
        <w:instrText xml:space="preserve"> FORMTEXT </w:instrText>
      </w:r>
      <w:r w:rsidR="008F60D8">
        <w:rPr>
          <w:rFonts w:ascii="Calibri" w:hAnsi="Calibri" w:cs="Arial"/>
          <w:b/>
          <w:color w:val="FF0000"/>
          <w:sz w:val="23"/>
          <w:szCs w:val="23"/>
        </w:rPr>
      </w:r>
      <w:r w:rsidR="008F60D8">
        <w:rPr>
          <w:rFonts w:ascii="Calibri" w:hAnsi="Calibri" w:cs="Arial"/>
          <w:b/>
          <w:color w:val="FF0000"/>
          <w:sz w:val="23"/>
          <w:szCs w:val="23"/>
        </w:rPr>
        <w:fldChar w:fldCharType="separate"/>
      </w:r>
      <w:r w:rsidR="008F60D8">
        <w:rPr>
          <w:rFonts w:ascii="Calibri" w:hAnsi="Calibri" w:cs="Arial"/>
          <w:b/>
          <w:noProof/>
          <w:color w:val="FF0000"/>
          <w:sz w:val="23"/>
          <w:szCs w:val="23"/>
        </w:rPr>
        <w:t> </w:t>
      </w:r>
      <w:r w:rsidR="008F60D8">
        <w:rPr>
          <w:rFonts w:ascii="Calibri" w:hAnsi="Calibri" w:cs="Arial"/>
          <w:b/>
          <w:noProof/>
          <w:color w:val="FF0000"/>
          <w:sz w:val="23"/>
          <w:szCs w:val="23"/>
        </w:rPr>
        <w:t> </w:t>
      </w:r>
      <w:r w:rsidR="008F60D8">
        <w:rPr>
          <w:rFonts w:ascii="Calibri" w:hAnsi="Calibri" w:cs="Arial"/>
          <w:b/>
          <w:color w:val="FF0000"/>
          <w:sz w:val="23"/>
          <w:szCs w:val="23"/>
        </w:rPr>
        <w:fldChar w:fldCharType="end"/>
      </w:r>
    </w:p>
    <w:tbl>
      <w:tblPr>
        <w:tblW w:w="5025" w:type="pct"/>
        <w:tblInd w:w="-15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2675"/>
        <w:gridCol w:w="727"/>
        <w:gridCol w:w="1134"/>
        <w:gridCol w:w="425"/>
        <w:gridCol w:w="976"/>
        <w:gridCol w:w="710"/>
        <w:gridCol w:w="990"/>
        <w:gridCol w:w="706"/>
        <w:gridCol w:w="1167"/>
        <w:gridCol w:w="6"/>
      </w:tblGrid>
      <w:tr w:rsidR="0083378F" w:rsidRPr="007D53ED" w14:paraId="50352718" w14:textId="77777777" w:rsidTr="00566234">
        <w:trPr>
          <w:gridAfter w:val="1"/>
          <w:wAfter w:w="6" w:type="dxa"/>
          <w:cantSplit/>
          <w:trHeight w:hRule="exact" w:val="390"/>
        </w:trPr>
        <w:tc>
          <w:tcPr>
            <w:tcW w:w="709" w:type="dxa"/>
            <w:gridSpan w:val="2"/>
            <w:tcBorders>
              <w:top w:val="single" w:sz="12" w:space="0" w:color="595959"/>
              <w:left w:val="single" w:sz="12" w:space="0" w:color="595959"/>
              <w:bottom w:val="single" w:sz="4" w:space="0" w:color="auto"/>
            </w:tcBorders>
            <w:shd w:val="clear" w:color="auto" w:fill="auto"/>
            <w:vAlign w:val="center"/>
          </w:tcPr>
          <w:p w14:paraId="5C8B58D8" w14:textId="759A3970" w:rsidR="0083378F" w:rsidRPr="00315F8C" w:rsidRDefault="008F60D8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Obec</w:t>
            </w:r>
            <w:r w:rsidR="0083378F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2675" w:type="dxa"/>
            <w:tcBorders>
              <w:top w:val="single" w:sz="12" w:space="0" w:color="595959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68DC3D7E" w14:textId="4ADD4DC9" w:rsidR="0083378F" w:rsidRPr="00315F8C" w:rsidRDefault="005F703C" w:rsidP="00B0432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OM_ulica"/>
                  <w:enabled/>
                  <w:calcOnExit w:val="0"/>
                  <w:textInput/>
                </w:ffData>
              </w:fldChar>
            </w:r>
            <w:bookmarkStart w:id="14" w:name="OM_ulica"/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727" w:type="dxa"/>
            <w:tcBorders>
              <w:top w:val="single" w:sz="12" w:space="0" w:color="595959"/>
              <w:left w:val="single" w:sz="2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0019C" w14:textId="1AED795E" w:rsidR="0083378F" w:rsidRPr="00315F8C" w:rsidRDefault="008F60D8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Ulica</w:t>
            </w:r>
            <w:r w:rsidR="0083378F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bookmarkStart w:id="15" w:name="OM_poschodie"/>
        <w:tc>
          <w:tcPr>
            <w:tcW w:w="2535" w:type="dxa"/>
            <w:gridSpan w:val="3"/>
            <w:tcBorders>
              <w:top w:val="single" w:sz="12" w:space="0" w:color="595959"/>
              <w:left w:val="nil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20BA9AA9" w14:textId="25652B08" w:rsidR="0083378F" w:rsidRPr="00315F8C" w:rsidRDefault="005F703C" w:rsidP="00B0432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710" w:type="dxa"/>
            <w:tcBorders>
              <w:top w:val="single" w:sz="12" w:space="0" w:color="59595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C08D5" w14:textId="77777777" w:rsidR="0083378F" w:rsidRPr="00315F8C" w:rsidRDefault="0083378F" w:rsidP="00B04323">
            <w:pPr>
              <w:rPr>
                <w:rFonts w:ascii="Calibri" w:hAnsi="Calibri" w:cs="Arial"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Číslo:</w:t>
            </w:r>
          </w:p>
        </w:tc>
        <w:bookmarkEnd w:id="15"/>
        <w:tc>
          <w:tcPr>
            <w:tcW w:w="990" w:type="dxa"/>
            <w:tcBorders>
              <w:top w:val="single" w:sz="12" w:space="0" w:color="595959"/>
              <w:left w:val="nil"/>
              <w:bottom w:val="single" w:sz="4" w:space="0" w:color="auto"/>
              <w:right w:val="single" w:sz="2" w:space="0" w:color="595959"/>
            </w:tcBorders>
            <w:shd w:val="clear" w:color="auto" w:fill="auto"/>
            <w:vAlign w:val="center"/>
          </w:tcPr>
          <w:p w14:paraId="7B7B9922" w14:textId="40B718D7" w:rsidR="0083378F" w:rsidRPr="00315F8C" w:rsidRDefault="005F703C" w:rsidP="00B04323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ziadatel_PSC"/>
                  <w:enabled/>
                  <w:calcOnExit w:val="0"/>
                  <w:textInput/>
                </w:ffData>
              </w:fldChar>
            </w:r>
            <w:bookmarkStart w:id="16" w:name="ziadatel_PSC"/>
            <w:r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9"/>
                <w:szCs w:val="19"/>
              </w:rPr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706" w:type="dxa"/>
            <w:tcBorders>
              <w:top w:val="single" w:sz="12" w:space="0" w:color="595959"/>
              <w:left w:val="single" w:sz="2" w:space="0" w:color="595959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EB1AD" w14:textId="2C566819" w:rsidR="0083378F" w:rsidRPr="00315F8C" w:rsidRDefault="008F60D8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sz w:val="19"/>
                <w:szCs w:val="19"/>
              </w:rPr>
              <w:t>PSČ</w:t>
            </w:r>
            <w:r w:rsidR="0083378F" w:rsidRPr="00315F8C">
              <w:rPr>
                <w:rFonts w:ascii="Calibri" w:hAnsi="Calibri" w:cs="Arial"/>
                <w:sz w:val="19"/>
                <w:szCs w:val="19"/>
              </w:rPr>
              <w:t>:</w:t>
            </w:r>
          </w:p>
        </w:tc>
        <w:tc>
          <w:tcPr>
            <w:tcW w:w="1167" w:type="dxa"/>
            <w:tcBorders>
              <w:top w:val="single" w:sz="12" w:space="0" w:color="595959"/>
              <w:left w:val="nil"/>
              <w:bottom w:val="single" w:sz="4" w:space="0" w:color="auto"/>
              <w:right w:val="single" w:sz="12" w:space="0" w:color="595959"/>
            </w:tcBorders>
            <w:shd w:val="clear" w:color="auto" w:fill="auto"/>
            <w:vAlign w:val="center"/>
          </w:tcPr>
          <w:p w14:paraId="7BE30B4B" w14:textId="77777777" w:rsidR="0083378F" w:rsidRPr="00315F8C" w:rsidRDefault="0083378F" w:rsidP="00B04323">
            <w:pPr>
              <w:rPr>
                <w:rFonts w:ascii="Calibri" w:hAnsi="Calibri" w:cs="Arial"/>
                <w:b/>
                <w:sz w:val="19"/>
                <w:szCs w:val="19"/>
              </w:rPr>
            </w:pP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instrText xml:space="preserve"> FORMTEXT </w:instrTex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separate"/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noProof/>
                <w:sz w:val="19"/>
                <w:szCs w:val="19"/>
              </w:rPr>
              <w:t> </w:t>
            </w:r>
            <w:r w:rsidRPr="00315F8C">
              <w:rPr>
                <w:rFonts w:ascii="Calibri" w:hAnsi="Calibri" w:cs="Arial"/>
                <w:b/>
                <w:sz w:val="19"/>
                <w:szCs w:val="19"/>
              </w:rPr>
              <w:fldChar w:fldCharType="end"/>
            </w:r>
          </w:p>
        </w:tc>
      </w:tr>
      <w:tr w:rsidR="00566234" w:rsidRPr="007D53ED" w14:paraId="355CFC6C" w14:textId="77777777" w:rsidTr="00AE4F49">
        <w:trPr>
          <w:cantSplit/>
          <w:trHeight w:hRule="exact" w:val="539"/>
        </w:trPr>
        <w:tc>
          <w:tcPr>
            <w:tcW w:w="567" w:type="dxa"/>
            <w:tcBorders>
              <w:top w:val="single" w:sz="4" w:space="0" w:color="auto"/>
              <w:left w:val="single" w:sz="12" w:space="0" w:color="595959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2D26905B" w14:textId="5B6B8CB9" w:rsidR="00566234" w:rsidRDefault="00566234" w:rsidP="008015AF">
            <w:pPr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12" w:space="0" w:color="595959"/>
              <w:right w:val="single" w:sz="4" w:space="0" w:color="auto"/>
            </w:tcBorders>
            <w:shd w:val="clear" w:color="auto" w:fill="auto"/>
            <w:vAlign w:val="center"/>
          </w:tcPr>
          <w:p w14:paraId="2FA0DC1B" w14:textId="74A2A1A8" w:rsidR="00566234" w:rsidRPr="00315F8C" w:rsidRDefault="00566234" w:rsidP="00AE4F49">
            <w:pPr>
              <w:rPr>
                <w:rFonts w:asciiTheme="minorHAnsi" w:hAnsiTheme="minorHAnsi" w:cs="Arial"/>
                <w:b/>
                <w:sz w:val="15"/>
                <w:szCs w:val="15"/>
              </w:rPr>
            </w:pP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</w:rPr>
              <w:t>požadujeme odplombovať a zaplombovať všetky nemerané časti v bytovom dome (</w:t>
            </w:r>
            <w:r w:rsidR="00AE4F49">
              <w:rPr>
                <w:rFonts w:asciiTheme="minorHAnsi" w:hAnsiTheme="minorHAnsi" w:cs="Arial"/>
                <w:color w:val="000000"/>
                <w:sz w:val="15"/>
                <w:szCs w:val="15"/>
              </w:rPr>
              <w:t>pre overenie postačuje jeden I</w:t>
            </w: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</w:rPr>
              <w:t>dentifikačn</w:t>
            </w:r>
            <w:r w:rsidR="00AE4F49">
              <w:rPr>
                <w:rFonts w:asciiTheme="minorHAnsi" w:hAnsiTheme="minorHAnsi" w:cs="Arial"/>
                <w:color w:val="000000"/>
                <w:sz w:val="15"/>
                <w:szCs w:val="15"/>
              </w:rPr>
              <w:t>ý</w:t>
            </w: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</w:rPr>
              <w:t xml:space="preserve"> údaj odberných miest</w:t>
            </w:r>
            <w:r w:rsidR="00AE4F49">
              <w:rPr>
                <w:rFonts w:asciiTheme="minorHAnsi" w:hAnsiTheme="minorHAnsi" w:cs="Arial"/>
                <w:color w:val="000000"/>
                <w:sz w:val="15"/>
                <w:szCs w:val="15"/>
              </w:rPr>
              <w:t xml:space="preserve">, tzn. jedno číslo elektromera v rámci bytového domu </w:t>
            </w: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595959"/>
              <w:right w:val="nil"/>
            </w:tcBorders>
            <w:shd w:val="clear" w:color="auto" w:fill="auto"/>
            <w:vAlign w:val="center"/>
          </w:tcPr>
          <w:p w14:paraId="4928D6F8" w14:textId="6CA2C083" w:rsidR="00566234" w:rsidRDefault="00566234" w:rsidP="008015AF">
            <w:pPr>
              <w:rPr>
                <w:rFonts w:ascii="Calibri" w:hAnsi="Calibri" w:cs="Arial"/>
                <w:color w:val="595959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</w:r>
            <w:r w:rsidR="009943F1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nil"/>
              <w:bottom w:val="single" w:sz="12" w:space="0" w:color="595959"/>
              <w:right w:val="single" w:sz="12" w:space="0" w:color="595959"/>
            </w:tcBorders>
            <w:shd w:val="clear" w:color="auto" w:fill="auto"/>
            <w:vAlign w:val="center"/>
          </w:tcPr>
          <w:p w14:paraId="25BF423E" w14:textId="33E64C5B" w:rsidR="00566234" w:rsidRPr="00315F8C" w:rsidRDefault="00566234" w:rsidP="00315F8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</w:pPr>
            <w:r w:rsidRPr="00566234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požadujeme odplombovať a zaplombova</w:t>
            </w:r>
            <w:r w:rsidR="00315F8C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 xml:space="preserve">ť nemerané časti pred meraniami </w:t>
            </w:r>
            <w:r w:rsidRPr="00566234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(elektromer</w:t>
            </w:r>
            <w:r w:rsidR="00315F8C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mi</w:t>
            </w:r>
            <w:r w:rsidRPr="00566234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 xml:space="preserve">) uvedenými </w:t>
            </w:r>
            <w:r w:rsidRPr="00315F8C">
              <w:rPr>
                <w:rFonts w:asciiTheme="minorHAnsi" w:hAnsiTheme="minorHAnsi" w:cs="Arial"/>
                <w:color w:val="000000"/>
                <w:sz w:val="15"/>
                <w:szCs w:val="15"/>
                <w:lang w:eastAsia="sk-SK"/>
              </w:rPr>
              <w:t>v Identifikácii odberných miest</w:t>
            </w:r>
          </w:p>
        </w:tc>
      </w:tr>
    </w:tbl>
    <w:p w14:paraId="28346B5A" w14:textId="5FB4428E" w:rsidR="00702969" w:rsidRDefault="00566234" w:rsidP="0083378F">
      <w:pPr>
        <w:pBdr>
          <w:bottom w:val="single" w:sz="2" w:space="1" w:color="595959"/>
        </w:pBdr>
        <w:spacing w:before="120"/>
        <w:rPr>
          <w:rFonts w:ascii="Calibri" w:hAnsi="Calibri" w:cs="Arial"/>
          <w:b/>
          <w:color w:val="C00000"/>
          <w:sz w:val="24"/>
        </w:rPr>
      </w:pPr>
      <w:r>
        <w:rPr>
          <w:rFonts w:ascii="Calibri" w:hAnsi="Calibri" w:cs="Arial"/>
          <w:b/>
          <w:color w:val="C00000"/>
          <w:sz w:val="24"/>
        </w:rPr>
        <w:t>Identifikácia odberných miest*</w:t>
      </w:r>
    </w:p>
    <w:tbl>
      <w:tblPr>
        <w:tblW w:w="5024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1134"/>
        <w:gridCol w:w="708"/>
        <w:gridCol w:w="851"/>
        <w:gridCol w:w="283"/>
        <w:gridCol w:w="851"/>
        <w:gridCol w:w="850"/>
        <w:gridCol w:w="284"/>
        <w:gridCol w:w="851"/>
      </w:tblGrid>
      <w:tr w:rsidR="00FA48A1" w:rsidRPr="007D53ED" w14:paraId="4C935595" w14:textId="77777777" w:rsidTr="00493D52">
        <w:trPr>
          <w:cantSplit/>
          <w:trHeight w:hRule="exact" w:val="807"/>
        </w:trPr>
        <w:tc>
          <w:tcPr>
            <w:tcW w:w="852" w:type="dxa"/>
            <w:tcBorders>
              <w:top w:val="single" w:sz="4" w:space="0" w:color="auto"/>
              <w:left w:val="single" w:sz="18" w:space="0" w:color="595959"/>
            </w:tcBorders>
            <w:shd w:val="clear" w:color="auto" w:fill="auto"/>
            <w:vAlign w:val="center"/>
          </w:tcPr>
          <w:p w14:paraId="5481A259" w14:textId="77777777" w:rsidR="00702969" w:rsidRPr="00315F8C" w:rsidRDefault="00702969" w:rsidP="00DD6ACE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Por.č.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3E0980" w14:textId="77777777" w:rsidR="00702969" w:rsidRPr="00315F8C" w:rsidRDefault="00702969" w:rsidP="00DD6ACE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6"/>
              </w:rPr>
              <w:t>Číslo elektromera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F2CD2" w14:textId="43A32FB7" w:rsidR="00702969" w:rsidRPr="00315F8C" w:rsidRDefault="00702969" w:rsidP="00493D5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6"/>
              </w:rPr>
              <w:t>Číslo poschodia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674C67" w14:textId="77777777" w:rsidR="00702969" w:rsidRPr="00315F8C" w:rsidRDefault="00702969" w:rsidP="00493D52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6"/>
              </w:rPr>
              <w:t>Číslo bytu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1D33D" w14:textId="77777777" w:rsidR="001063EB" w:rsidRPr="00315F8C" w:rsidRDefault="00702969" w:rsidP="001063EB">
            <w:pPr>
              <w:jc w:val="center"/>
              <w:rPr>
                <w:rFonts w:ascii="Calibri" w:hAnsi="Calibri" w:cs="Arial"/>
                <w:b/>
                <w:sz w:val="18"/>
                <w:szCs w:val="12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Existu</w:t>
            </w:r>
            <w:r w:rsidR="001063EB" w:rsidRPr="00315F8C">
              <w:rPr>
                <w:rFonts w:ascii="Calibri" w:hAnsi="Calibri" w:cs="Arial"/>
                <w:b/>
                <w:sz w:val="18"/>
                <w:szCs w:val="12"/>
              </w:rPr>
              <w:t xml:space="preserve">júca hodnota hlavného ističa </w:t>
            </w:r>
          </w:p>
          <w:p w14:paraId="5FEAFCA2" w14:textId="3FC7BA46" w:rsidR="00702969" w:rsidRPr="00315F8C" w:rsidRDefault="001063EB" w:rsidP="001063EB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A / počet fáz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6A18AE02" w14:textId="77777777" w:rsidR="001063EB" w:rsidRPr="00315F8C" w:rsidRDefault="00702969" w:rsidP="001063EB">
            <w:pPr>
              <w:jc w:val="center"/>
              <w:rPr>
                <w:rFonts w:ascii="Calibri" w:hAnsi="Calibri" w:cs="Arial"/>
                <w:b/>
                <w:sz w:val="18"/>
                <w:szCs w:val="12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 xml:space="preserve">Požadovaná hodnota hlavného ističa </w:t>
            </w:r>
          </w:p>
          <w:p w14:paraId="54EABE4C" w14:textId="3451B3C3" w:rsidR="00702969" w:rsidRPr="00315F8C" w:rsidRDefault="001063EB" w:rsidP="001063EB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  <w:r w:rsidRPr="00315F8C">
              <w:rPr>
                <w:rFonts w:ascii="Calibri" w:hAnsi="Calibri" w:cs="Arial"/>
                <w:b/>
                <w:sz w:val="18"/>
                <w:szCs w:val="12"/>
              </w:rPr>
              <w:t>A / počet fáz</w:t>
            </w:r>
          </w:p>
        </w:tc>
      </w:tr>
      <w:tr w:rsidR="000414A5" w:rsidRPr="007D53ED" w14:paraId="2205B48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B470527" w14:textId="77777777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E9D82B4" w14:textId="0C685EEE" w:rsidR="000414A5" w:rsidRPr="007D53ED" w:rsidRDefault="000414A5" w:rsidP="000414A5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="005F703C"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C35EA" w14:textId="17E8345A" w:rsidR="000414A5" w:rsidRPr="00D5207E" w:rsidRDefault="000414A5" w:rsidP="000414A5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5F703C"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D3C09" w14:textId="58E13155" w:rsidR="000414A5" w:rsidRPr="00D5207E" w:rsidRDefault="000414A5" w:rsidP="000414A5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="005F703C"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C7B6121" w14:textId="5B5D9CDD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="005F703C"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4A1531" w14:textId="6876F57F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314D9A5" w14:textId="0D4B2E41" w:rsidR="000414A5" w:rsidRPr="007D53ED" w:rsidRDefault="000414A5" w:rsidP="000414A5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="005F703C"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DF6CA73" w14:textId="0945572E" w:rsidR="000414A5" w:rsidRPr="007D53ED" w:rsidRDefault="000414A5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="005F703C"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C14C4F" w14:textId="3C5451D0" w:rsidR="000414A5" w:rsidRPr="007D53ED" w:rsidRDefault="000414A5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1EE6782" w14:textId="3A073A47" w:rsidR="000414A5" w:rsidRPr="007D53ED" w:rsidRDefault="000414A5" w:rsidP="000414A5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="005F703C"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bookmarkStart w:id="17" w:name="_GoBack"/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bookmarkEnd w:id="17"/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EFE1C8B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EA6F370" w14:textId="74D3158A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D5E9AD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72717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7766A6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6A9E3A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EF5A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D72D0C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8C106B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C585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104555E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1A2DC5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599EA39" w14:textId="2D1699A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BB4B7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4C293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D61A57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1CBD630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8C10A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068AB9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A8BAB8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40348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92D159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04201B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FEBA0D7" w14:textId="5080144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D862A86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A4F6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647AC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CC7211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E93A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07825A8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ED710F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B257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3DE3FC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9811DA6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F47F749" w14:textId="4BEF0AEB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6E67B6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89D4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572AA7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50C0B6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F4EB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E1C4FA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F2771F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4CA79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22C70E6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F519C9C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795B5007" w14:textId="2C899725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F1A1DDF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F8BB4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515F1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B978A2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BDE9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9B6702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6F9CF1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8AFC1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6F63B6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88FD441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8F1DD5F" w14:textId="5F7250E8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C6510B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FCA1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7DB6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2C991A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E4BC1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7104F5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37C19C8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9F04B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04854AB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54F57A2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0CE7491" w14:textId="157FABF5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B5AA5E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9C91B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E4BA1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11F843E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16AF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5A80E66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E1426F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28470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23A655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7ABDF4D6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FE1BA30" w14:textId="0CB7BDEA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B0C98F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1522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AA9B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8BEC19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161A2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FF5D82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573354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FB33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E1C322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73FB5BA5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466A5AF" w14:textId="39A890D9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0EF12CC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10F5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A6B11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AE548A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21F5F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6E57B1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CAF047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AC8D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D0856E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F02484E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CF7C6E6" w14:textId="5C282636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962612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F431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FD152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4207C0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3586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BA47B2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01494E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13BB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47B734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6A59A740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59CB1A7" w14:textId="66E5BF3E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7581AE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DC5F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70AD0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46ABFCD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10205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8B4BD8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8D8F3A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7822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918755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B9A76BA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C7221A3" w14:textId="28F45DA5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812676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D31D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5DEF0D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3A8BF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D2316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9BD01E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02FF909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B43E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549CF1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16D2709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FC9A173" w14:textId="79FEF1D1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43977C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760A9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E433D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1A4E60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19026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07E89F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180241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F68D1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7C90287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86BBDEF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37F5AF7" w14:textId="5B002E4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7D16F47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A6BD7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BEC9A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54A121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A3AAD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2DE727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ADB2AE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0AE08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D545C7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F63EC3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86253F7" w14:textId="048FEB18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F3BF1EA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C66E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4EEB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D075FF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94D0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D0C549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D16F3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933D5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3FA3F11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5C99D99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7691DE6" w14:textId="043CA08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ACAAF6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983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7C26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7B9173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CB59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C8EE0E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0560A1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CD824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A0C801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7D5CC5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153CCE99" w14:textId="7B70B7CB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8CE702A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1D806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B90CB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529743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5D3C1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DD67EA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58C630D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4BEC3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9B2B4F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6903ABD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00CE033" w14:textId="18A75C44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19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01E003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BCAF9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6A44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0F8E7E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52DB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E1759B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0D9769A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7E9E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71C53BB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2C7AC29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62A301D" w14:textId="65BDEFD2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849F01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D4B45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184D2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0F554E5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ABA37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1AB051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8EF1CA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2BB9B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00817DE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41AE62D0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1245EF0" w14:textId="7FB0DDB1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5AEB73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07663B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9BBE6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69DA57E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6BCBC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5A748ED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4498C55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D68DE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90E390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045E4910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5A1191EA" w14:textId="1051E393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F179B5E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04B6C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A6C30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F25545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2069F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48DE79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2FA9B4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2372D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01FA8F7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6A52DA68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0258EDA" w14:textId="40307793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BE5FB3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2DAE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4024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1075A4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1E619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2293BF2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918B2A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9893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2E616B0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043BABF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0791A7D8" w14:textId="1ACE2B2C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9E0B7B2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42AA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149C88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77C60E2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190A9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4FB80D69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62E744B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41CE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1916F1B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3E42424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615FECE1" w14:textId="27850426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80F561F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67A9B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5E19E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C0D169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29189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0CA1425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17B6D4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1D37C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56F1C37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1AC9C331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324B3B3E" w14:textId="67727F6C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B2C7BEA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A70F0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EB721D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2A85B4F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7BB63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3309C04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82175E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B3DA4E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4CCACA9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7625D6E5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4951F037" w14:textId="4B156776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7793768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4F9149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8564B3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5375164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5316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6CA54DC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1CA5B3D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041C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6B17410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76E2363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</w:tcBorders>
            <w:shd w:val="clear" w:color="auto" w:fill="auto"/>
            <w:vAlign w:val="center"/>
          </w:tcPr>
          <w:p w14:paraId="24B2020F" w14:textId="1A89D2ED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05BE7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87381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4165F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vAlign w:val="center"/>
          </w:tcPr>
          <w:p w14:paraId="387B13A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AEB38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1D2A4086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8FA1F8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88FDB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right w:val="single" w:sz="18" w:space="0" w:color="595959"/>
            </w:tcBorders>
            <w:shd w:val="clear" w:color="auto" w:fill="auto"/>
            <w:vAlign w:val="center"/>
          </w:tcPr>
          <w:p w14:paraId="2DD38A51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21818F5E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  <w:bottom w:val="single" w:sz="4" w:space="0" w:color="auto"/>
            </w:tcBorders>
            <w:shd w:val="clear" w:color="auto" w:fill="auto"/>
            <w:vAlign w:val="center"/>
          </w:tcPr>
          <w:p w14:paraId="47505E43" w14:textId="671F40EF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29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D0D40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23314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E7695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7816AF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B086C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4EF0B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74D83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7CA57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313A37F5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  <w:tr w:rsidR="004265D7" w:rsidRPr="007D53ED" w14:paraId="3881AA57" w14:textId="77777777" w:rsidTr="00493D52">
        <w:trPr>
          <w:cantSplit/>
          <w:trHeight w:hRule="exact" w:val="425"/>
        </w:trPr>
        <w:tc>
          <w:tcPr>
            <w:tcW w:w="852" w:type="dxa"/>
            <w:tcBorders>
              <w:left w:val="single" w:sz="18" w:space="0" w:color="595959"/>
              <w:bottom w:val="single" w:sz="12" w:space="0" w:color="auto"/>
            </w:tcBorders>
            <w:shd w:val="clear" w:color="auto" w:fill="auto"/>
            <w:vAlign w:val="center"/>
          </w:tcPr>
          <w:p w14:paraId="0265C911" w14:textId="04AA4A71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30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DF4255" w14:textId="77777777" w:rsidR="004265D7" w:rsidRPr="007D53ED" w:rsidRDefault="004265D7" w:rsidP="004265D7">
            <w:pPr>
              <w:rPr>
                <w:rFonts w:ascii="Calibri" w:hAnsi="Calibri" w:cs="Arial"/>
                <w:b/>
                <w:szCs w:val="14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00705A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E30362" w14:textId="77777777" w:rsidR="004265D7" w:rsidRPr="00D5207E" w:rsidRDefault="004265D7" w:rsidP="004265D7">
            <w:pPr>
              <w:jc w:val="center"/>
              <w:rPr>
                <w:rFonts w:ascii="Calibri" w:hAnsi="Calibri" w:cs="Arial"/>
                <w:b/>
                <w:sz w:val="18"/>
                <w:szCs w:val="14"/>
              </w:rPr>
            </w:pP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 w:rsidRPr="00D5207E"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05CCE0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917408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41D3BC2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color w:val="595959"/>
                <w:szCs w:val="12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08A6E0D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ACA3C4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>
              <w:rPr>
                <w:rFonts w:ascii="Calibri" w:hAnsi="Calibri" w:cs="Arial"/>
                <w:color w:val="595959"/>
                <w:szCs w:val="12"/>
              </w:rPr>
              <w:t>/</w:t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18" w:space="0" w:color="595959"/>
            </w:tcBorders>
            <w:shd w:val="clear" w:color="auto" w:fill="auto"/>
            <w:vAlign w:val="center"/>
          </w:tcPr>
          <w:p w14:paraId="4F137523" w14:textId="77777777" w:rsidR="004265D7" w:rsidRPr="007D53ED" w:rsidRDefault="004265D7" w:rsidP="004265D7">
            <w:pPr>
              <w:jc w:val="center"/>
              <w:rPr>
                <w:rFonts w:ascii="Calibri" w:hAnsi="Calibri" w:cs="Arial"/>
                <w:b/>
                <w:szCs w:val="16"/>
              </w:rPr>
            </w:pPr>
            <w:r w:rsidRPr="00276B6C">
              <w:rPr>
                <w:rFonts w:ascii="Calibri" w:hAnsi="Calibri" w:cs="Arial"/>
                <w:b/>
                <w:szCs w:val="16"/>
              </w:rPr>
              <w:fldChar w:fldCharType="begin">
                <w:ffData>
                  <w:name w:val="Stavebnik_Ulica"/>
                  <w:enabled/>
                  <w:calcOnExit w:val="0"/>
                  <w:textInput/>
                </w:ffData>
              </w:fldChar>
            </w:r>
            <w:r w:rsidRPr="00276B6C">
              <w:rPr>
                <w:rFonts w:ascii="Calibri" w:hAnsi="Calibri" w:cs="Arial"/>
                <w:b/>
                <w:szCs w:val="16"/>
              </w:rPr>
              <w:instrText xml:space="preserve"> FORMTEXT </w:instrText>
            </w:r>
            <w:r w:rsidRPr="00276B6C">
              <w:rPr>
                <w:rFonts w:ascii="Calibri" w:hAnsi="Calibri" w:cs="Arial"/>
                <w:b/>
                <w:szCs w:val="16"/>
              </w:rPr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separate"/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noProof/>
                <w:szCs w:val="16"/>
              </w:rPr>
              <w:t> </w:t>
            </w:r>
            <w:r w:rsidRPr="00276B6C">
              <w:rPr>
                <w:rFonts w:ascii="Calibri" w:hAnsi="Calibri" w:cs="Arial"/>
                <w:b/>
                <w:szCs w:val="16"/>
              </w:rPr>
              <w:fldChar w:fldCharType="end"/>
            </w:r>
          </w:p>
        </w:tc>
      </w:tr>
    </w:tbl>
    <w:p w14:paraId="6A803BC3" w14:textId="2AFDD250" w:rsidR="00702969" w:rsidRPr="00702969" w:rsidRDefault="00702969" w:rsidP="00AE4F49">
      <w:pPr>
        <w:pBdr>
          <w:bottom w:val="single" w:sz="2" w:space="1" w:color="595959"/>
        </w:pBdr>
        <w:spacing w:after="120"/>
        <w:rPr>
          <w:rFonts w:ascii="Calibri" w:hAnsi="Calibri" w:cs="Arial"/>
          <w:color w:val="595959"/>
          <w:sz w:val="18"/>
          <w:szCs w:val="18"/>
        </w:rPr>
      </w:pPr>
      <w:r w:rsidRPr="00C1599A">
        <w:rPr>
          <w:rFonts w:ascii="Calibri" w:hAnsi="Calibri" w:cs="Arial"/>
          <w:color w:val="595959"/>
          <w:sz w:val="18"/>
          <w:szCs w:val="18"/>
        </w:rPr>
        <w:t>*</w:t>
      </w:r>
      <w:r>
        <w:rPr>
          <w:rFonts w:ascii="Calibri" w:hAnsi="Calibri" w:cs="Arial"/>
          <w:color w:val="595959"/>
          <w:sz w:val="18"/>
          <w:szCs w:val="18"/>
        </w:rPr>
        <w:t xml:space="preserve"> povinný údaj</w:t>
      </w:r>
    </w:p>
    <w:p w14:paraId="5A8DEA93" w14:textId="06150861" w:rsidR="005B1CEB" w:rsidRPr="00637E3B" w:rsidRDefault="000B3FA2" w:rsidP="008F60D8">
      <w:pPr>
        <w:pBdr>
          <w:bottom w:val="single" w:sz="2" w:space="1" w:color="595959"/>
        </w:pBdr>
        <w:spacing w:before="120"/>
        <w:jc w:val="center"/>
        <w:rPr>
          <w:rFonts w:ascii="Trebuchet MS" w:hAnsi="Trebuchet MS" w:cs="Arial"/>
          <w:color w:val="C00000"/>
          <w:sz w:val="18"/>
        </w:rPr>
      </w:pPr>
      <w:r>
        <w:rPr>
          <w:rFonts w:ascii="Calibri" w:hAnsi="Calibri" w:cs="Arial"/>
          <w:b/>
          <w:color w:val="C00000"/>
          <w:sz w:val="24"/>
        </w:rPr>
        <w:lastRenderedPageBreak/>
        <w:t>POKYNY K VYPLNENIU OBJEDNÁVKY</w:t>
      </w:r>
      <w:r w:rsidR="008F60D8">
        <w:rPr>
          <w:rFonts w:ascii="Calibri" w:hAnsi="Calibri" w:cs="Arial"/>
          <w:b/>
          <w:color w:val="C00000"/>
          <w:sz w:val="24"/>
        </w:rPr>
        <w:t>/ ŽIADOSTI</w:t>
      </w:r>
    </w:p>
    <w:p w14:paraId="32F733D2" w14:textId="62D280AC" w:rsidR="00E17D46" w:rsidRPr="00493D52" w:rsidRDefault="008F60D8" w:rsidP="000B3FA2">
      <w:pPr>
        <w:jc w:val="both"/>
        <w:rPr>
          <w:rFonts w:ascii="Calibri" w:hAnsi="Calibri" w:cs="Tahoma"/>
          <w:b/>
          <w:szCs w:val="16"/>
        </w:rPr>
      </w:pPr>
      <w:r w:rsidRPr="00493D52">
        <w:rPr>
          <w:rFonts w:ascii="Calibri" w:hAnsi="Calibri" w:cs="Tahoma"/>
          <w:b/>
          <w:szCs w:val="16"/>
        </w:rPr>
        <w:t xml:space="preserve">Objednávka/ Žiadosť je určená pre poskytnutie služby hromadného Obnovenia montážnej plomby a Odovzdanie OM na výkon prác podľa Cenníka služieb a činností distribúcie elektriny SSD. </w:t>
      </w:r>
    </w:p>
    <w:p w14:paraId="60E87680" w14:textId="5D4CC048" w:rsidR="000B3FA2" w:rsidRPr="000B3FA2" w:rsidRDefault="00E17D46" w:rsidP="000B3FA2">
      <w:pPr>
        <w:jc w:val="both"/>
        <w:rPr>
          <w:rFonts w:ascii="Calibri" w:hAnsi="Calibri" w:cs="Tahoma"/>
          <w:b/>
          <w:color w:val="595959"/>
          <w:szCs w:val="16"/>
        </w:rPr>
      </w:pPr>
      <w:r w:rsidRPr="00493D52">
        <w:rPr>
          <w:rFonts w:ascii="Calibri" w:hAnsi="Calibri" w:cs="Tahoma"/>
          <w:b/>
          <w:szCs w:val="16"/>
        </w:rPr>
        <w:t>Objednávka</w:t>
      </w:r>
      <w:r w:rsidR="00F6782B" w:rsidRPr="00493D52">
        <w:rPr>
          <w:rFonts w:ascii="Calibri" w:hAnsi="Calibri" w:cs="Tahoma"/>
          <w:b/>
          <w:szCs w:val="16"/>
        </w:rPr>
        <w:t>/ Žiadosť</w:t>
      </w:r>
      <w:r w:rsidRPr="00493D52">
        <w:rPr>
          <w:rFonts w:ascii="Calibri" w:hAnsi="Calibri" w:cs="Tahoma"/>
          <w:b/>
          <w:szCs w:val="16"/>
        </w:rPr>
        <w:t xml:space="preserve"> musí byť doručená do SSD, a.s. minimálne </w:t>
      </w:r>
      <w:r w:rsidRPr="00493D52">
        <w:rPr>
          <w:rFonts w:ascii="Calibri" w:hAnsi="Calibri" w:cs="Tahoma"/>
          <w:b/>
          <w:szCs w:val="16"/>
          <w:u w:val="single"/>
        </w:rPr>
        <w:t>1</w:t>
      </w:r>
      <w:r w:rsidR="009E4881" w:rsidRPr="00493D52">
        <w:rPr>
          <w:rFonts w:ascii="Calibri" w:hAnsi="Calibri" w:cs="Tahoma"/>
          <w:b/>
          <w:szCs w:val="16"/>
          <w:u w:val="single"/>
        </w:rPr>
        <w:t>0</w:t>
      </w:r>
      <w:r w:rsidR="006F5FA0" w:rsidRPr="00493D52">
        <w:rPr>
          <w:rFonts w:ascii="Calibri" w:hAnsi="Calibri" w:cs="Tahoma"/>
          <w:b/>
          <w:szCs w:val="16"/>
          <w:u w:val="single"/>
        </w:rPr>
        <w:t xml:space="preserve"> kalendárnych</w:t>
      </w:r>
      <w:r w:rsidRPr="00493D52">
        <w:rPr>
          <w:rFonts w:ascii="Calibri" w:hAnsi="Calibri" w:cs="Tahoma"/>
          <w:b/>
          <w:szCs w:val="16"/>
          <w:u w:val="single"/>
        </w:rPr>
        <w:t xml:space="preserve"> dní</w:t>
      </w:r>
      <w:r w:rsidRPr="00493D52">
        <w:rPr>
          <w:rFonts w:ascii="Calibri" w:hAnsi="Calibri" w:cs="Tahoma"/>
          <w:b/>
          <w:szCs w:val="16"/>
        </w:rPr>
        <w:t xml:space="preserve"> pred dátumom </w:t>
      </w:r>
      <w:r w:rsidR="003911E6" w:rsidRPr="00493D52">
        <w:rPr>
          <w:rFonts w:ascii="Calibri" w:hAnsi="Calibri" w:cs="Tahoma"/>
          <w:b/>
          <w:szCs w:val="16"/>
        </w:rPr>
        <w:t>odplombovania</w:t>
      </w:r>
      <w:r w:rsidR="00AA4CBA" w:rsidRPr="00493D52">
        <w:rPr>
          <w:rFonts w:ascii="Calibri" w:hAnsi="Calibri" w:cs="Tahoma"/>
          <w:b/>
          <w:szCs w:val="16"/>
        </w:rPr>
        <w:t xml:space="preserve"> a v prípade </w:t>
      </w:r>
      <w:r w:rsidR="00A70A84" w:rsidRPr="00493D52">
        <w:rPr>
          <w:rFonts w:ascii="Calibri" w:hAnsi="Calibri" w:cs="Tahoma"/>
          <w:b/>
          <w:szCs w:val="16"/>
        </w:rPr>
        <w:t>rekonštrukcie</w:t>
      </w:r>
      <w:r w:rsidR="006F5FA0" w:rsidRPr="00493D52">
        <w:rPr>
          <w:rFonts w:ascii="Calibri" w:hAnsi="Calibri" w:cs="Tahoma"/>
          <w:b/>
          <w:szCs w:val="16"/>
        </w:rPr>
        <w:t xml:space="preserve"> elektrického zariadenia pred meraním</w:t>
      </w:r>
      <w:r w:rsidR="00A70A84" w:rsidRPr="00493D52">
        <w:rPr>
          <w:rFonts w:ascii="Calibri" w:hAnsi="Calibri" w:cs="Tahoma"/>
          <w:b/>
          <w:szCs w:val="16"/>
        </w:rPr>
        <w:t xml:space="preserve"> musia</w:t>
      </w:r>
      <w:r w:rsidR="00AA4CBA" w:rsidRPr="00493D52">
        <w:rPr>
          <w:rFonts w:ascii="Calibri" w:hAnsi="Calibri" w:cs="Tahoma"/>
          <w:b/>
          <w:szCs w:val="16"/>
        </w:rPr>
        <w:t xml:space="preserve"> byť zo strany SSD, a.s. </w:t>
      </w:r>
      <w:r w:rsidR="00A70A84" w:rsidRPr="00493D52">
        <w:rPr>
          <w:rFonts w:ascii="Calibri" w:hAnsi="Calibri" w:cs="Tahoma"/>
          <w:b/>
          <w:szCs w:val="16"/>
        </w:rPr>
        <w:t xml:space="preserve">vydané nové podmienky pripojenia a </w:t>
      </w:r>
      <w:r w:rsidR="00AA4CBA" w:rsidRPr="00493D52">
        <w:rPr>
          <w:rFonts w:ascii="Calibri" w:hAnsi="Calibri" w:cs="Tahoma"/>
          <w:b/>
          <w:szCs w:val="16"/>
        </w:rPr>
        <w:t>schválená projektová dokumentácia k realizácii.</w:t>
      </w:r>
      <w:r w:rsidR="004F3C6E" w:rsidRPr="00493D52">
        <w:rPr>
          <w:rFonts w:ascii="Calibri" w:hAnsi="Calibri" w:cs="Tahoma"/>
          <w:b/>
          <w:szCs w:val="16"/>
        </w:rPr>
        <w:t xml:space="preserve"> </w:t>
      </w:r>
    </w:p>
    <w:p w14:paraId="1C30B259" w14:textId="4618F4C8" w:rsidR="005B1CEB" w:rsidRPr="00315F8C" w:rsidRDefault="000B3FA2" w:rsidP="008B1700">
      <w:pPr>
        <w:spacing w:before="80"/>
        <w:ind w:left="142"/>
        <w:rPr>
          <w:rFonts w:ascii="Calibri" w:hAnsi="Calibri" w:cs="Arial"/>
          <w:sz w:val="18"/>
        </w:rPr>
      </w:pPr>
      <w:r w:rsidRPr="00315F8C">
        <w:rPr>
          <w:rFonts w:ascii="Calibri" w:hAnsi="Calibri" w:cs="Arial"/>
          <w:sz w:val="18"/>
        </w:rPr>
        <w:t>Objednávku</w:t>
      </w:r>
      <w:r w:rsidR="00F6782B" w:rsidRPr="00315F8C">
        <w:rPr>
          <w:rFonts w:ascii="Calibri" w:hAnsi="Calibri" w:cs="Arial"/>
          <w:sz w:val="18"/>
        </w:rPr>
        <w:t>/ Žiadosť</w:t>
      </w:r>
      <w:r w:rsidR="005B1CEB" w:rsidRPr="00315F8C">
        <w:rPr>
          <w:rFonts w:ascii="Calibri" w:hAnsi="Calibri" w:cs="Arial"/>
          <w:sz w:val="18"/>
        </w:rPr>
        <w:t xml:space="preserve"> je možné vyplniť elektronicky s následným vytlačením a podpísaním, alebo vytla</w:t>
      </w:r>
      <w:r w:rsidR="00B53C7A" w:rsidRPr="00315F8C">
        <w:rPr>
          <w:rFonts w:ascii="Calibri" w:hAnsi="Calibri" w:cs="Arial"/>
          <w:sz w:val="18"/>
        </w:rPr>
        <w:t>čiť a vyplniť paličkovým pí</w:t>
      </w:r>
      <w:r w:rsidR="005A393B" w:rsidRPr="00315F8C">
        <w:rPr>
          <w:rFonts w:ascii="Calibri" w:hAnsi="Calibri" w:cs="Arial"/>
          <w:sz w:val="18"/>
        </w:rPr>
        <w:t>smom podľa nasledovných pokynov</w:t>
      </w:r>
      <w:r w:rsidR="00B53C7A" w:rsidRPr="00315F8C">
        <w:rPr>
          <w:rFonts w:ascii="Calibri" w:hAnsi="Calibri" w:cs="Arial"/>
          <w:sz w:val="18"/>
        </w:rPr>
        <w:t>:</w:t>
      </w:r>
    </w:p>
    <w:p w14:paraId="38A7AF51" w14:textId="7D3670B3" w:rsidR="00493B46" w:rsidRPr="00637E3B" w:rsidRDefault="000B3FA2" w:rsidP="00493D52">
      <w:pPr>
        <w:spacing w:before="80" w:after="40"/>
        <w:ind w:firstLine="142"/>
        <w:rPr>
          <w:rFonts w:ascii="Calibri" w:hAnsi="Calibri" w:cs="Arial"/>
          <w:b/>
          <w:color w:val="C00000"/>
          <w:sz w:val="18"/>
        </w:rPr>
      </w:pPr>
      <w:r>
        <w:rPr>
          <w:rFonts w:ascii="Calibri" w:hAnsi="Calibri" w:cs="Arial"/>
          <w:b/>
          <w:color w:val="C00000"/>
          <w:sz w:val="18"/>
        </w:rPr>
        <w:t>Objednávateľ</w:t>
      </w:r>
      <w:r w:rsidR="008015AF">
        <w:rPr>
          <w:rFonts w:ascii="Calibri" w:hAnsi="Calibri" w:cs="Arial"/>
          <w:b/>
          <w:color w:val="C00000"/>
          <w:sz w:val="18"/>
        </w:rPr>
        <w:t xml:space="preserve"> – fakturačné údaje</w:t>
      </w:r>
    </w:p>
    <w:p w14:paraId="7DA63FA3" w14:textId="3E6CEFEE" w:rsidR="00493B46" w:rsidRPr="0069440E" w:rsidRDefault="005113A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>Špecifikácia</w:t>
      </w:r>
      <w:r w:rsidR="007D53ED" w:rsidRPr="00EC24B2">
        <w:rPr>
          <w:rFonts w:asciiTheme="minorHAnsi" w:hAnsiTheme="minorHAnsi" w:cs="Arial"/>
          <w:b/>
          <w:sz w:val="16"/>
          <w:szCs w:val="16"/>
        </w:rPr>
        <w:t xml:space="preserve"> </w:t>
      </w:r>
      <w:r w:rsidR="008B1700">
        <w:rPr>
          <w:rFonts w:asciiTheme="minorHAnsi" w:hAnsiTheme="minorHAnsi" w:cs="Arial"/>
          <w:b/>
          <w:color w:val="595959"/>
          <w:sz w:val="16"/>
          <w:szCs w:val="16"/>
        </w:rPr>
        <w:t xml:space="preserve"> </w:t>
      </w:r>
      <w:r w:rsidR="008B1700" w:rsidRPr="0069440E">
        <w:rPr>
          <w:rFonts w:asciiTheme="minorHAnsi" w:hAnsiTheme="minorHAnsi" w:cs="Arial"/>
          <w:b/>
          <w:sz w:val="16"/>
          <w:szCs w:val="16"/>
        </w:rPr>
        <w:t xml:space="preserve">- </w:t>
      </w:r>
      <w:r w:rsidR="00DA4469" w:rsidRPr="0069440E">
        <w:rPr>
          <w:rFonts w:asciiTheme="minorHAnsi" w:hAnsiTheme="minorHAnsi" w:cs="Arial"/>
          <w:sz w:val="16"/>
          <w:szCs w:val="16"/>
        </w:rPr>
        <w:t>je povinný údaj, krížikom označte jednu z uvedených možností, v prípade, že nebude ozna</w:t>
      </w:r>
      <w:r w:rsidR="00DD6ACE" w:rsidRPr="0069440E">
        <w:rPr>
          <w:rFonts w:asciiTheme="minorHAnsi" w:hAnsiTheme="minorHAnsi" w:cs="Arial"/>
          <w:sz w:val="16"/>
          <w:szCs w:val="16"/>
        </w:rPr>
        <w:t xml:space="preserve">čená žiadna možnosť </w:t>
      </w:r>
      <w:r w:rsidR="00AA4CBA" w:rsidRPr="0069440E">
        <w:rPr>
          <w:rFonts w:asciiTheme="minorHAnsi" w:hAnsiTheme="minorHAnsi" w:cs="Arial"/>
          <w:sz w:val="16"/>
          <w:szCs w:val="16"/>
        </w:rPr>
        <w:t xml:space="preserve">alebo bude </w:t>
      </w:r>
      <w:r w:rsidR="00DD6ACE" w:rsidRPr="0069440E">
        <w:rPr>
          <w:rFonts w:asciiTheme="minorHAnsi" w:hAnsiTheme="minorHAnsi" w:cs="Arial"/>
          <w:sz w:val="16"/>
          <w:szCs w:val="16"/>
        </w:rPr>
        <w:t>označená</w:t>
      </w:r>
      <w:r w:rsidR="00DA4469" w:rsidRPr="0069440E">
        <w:rPr>
          <w:rFonts w:asciiTheme="minorHAnsi" w:hAnsiTheme="minorHAnsi" w:cs="Arial"/>
          <w:sz w:val="16"/>
          <w:szCs w:val="16"/>
        </w:rPr>
        <w:t xml:space="preserve"> viac ako jedna možnosť, objednávka</w:t>
      </w:r>
      <w:r w:rsidR="008A4E06" w:rsidRPr="0069440E">
        <w:rPr>
          <w:rFonts w:asciiTheme="minorHAnsi" w:hAnsiTheme="minorHAnsi" w:cs="Arial"/>
          <w:sz w:val="16"/>
          <w:szCs w:val="16"/>
        </w:rPr>
        <w:t>/ žiadosť bude vrátená objednávateľovi</w:t>
      </w:r>
      <w:r w:rsidR="00DA4469" w:rsidRPr="0069440E">
        <w:rPr>
          <w:rFonts w:asciiTheme="minorHAnsi" w:hAnsiTheme="minorHAnsi" w:cs="Arial"/>
          <w:sz w:val="16"/>
          <w:szCs w:val="16"/>
        </w:rPr>
        <w:t xml:space="preserve"> na prepracovanie</w:t>
      </w:r>
    </w:p>
    <w:p w14:paraId="12CE94C2" w14:textId="77777777" w:rsidR="00DA4469" w:rsidRPr="0069440E" w:rsidRDefault="00DA4469" w:rsidP="001E4364">
      <w:pPr>
        <w:spacing w:after="40"/>
        <w:ind w:firstLine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Meno, priezvisko / obchodné meno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</w:t>
      </w:r>
    </w:p>
    <w:p w14:paraId="1A2D91D3" w14:textId="7C7339A9" w:rsidR="00DA4469" w:rsidRPr="0069440E" w:rsidRDefault="00DA4469" w:rsidP="001E4364">
      <w:pPr>
        <w:spacing w:after="40"/>
        <w:ind w:left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IČO</w:t>
      </w:r>
      <w:r w:rsidRPr="0069440E">
        <w:rPr>
          <w:rFonts w:asciiTheme="minorHAnsi" w:hAnsiTheme="minorHAnsi" w:cs="Arial"/>
          <w:sz w:val="16"/>
          <w:szCs w:val="16"/>
        </w:rPr>
        <w:t xml:space="preserve"> – je povinný ú</w:t>
      </w:r>
      <w:r w:rsidR="008A4E06" w:rsidRPr="0069440E">
        <w:rPr>
          <w:rFonts w:asciiTheme="minorHAnsi" w:hAnsiTheme="minorHAnsi" w:cs="Arial"/>
          <w:sz w:val="16"/>
          <w:szCs w:val="16"/>
        </w:rPr>
        <w:t>daj v prípade,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alebo „právnická osoba“/ 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Dátum narodenia – </w:t>
      </w:r>
      <w:r w:rsidRPr="0069440E">
        <w:rPr>
          <w:rFonts w:asciiTheme="minorHAnsi" w:hAnsiTheme="minorHAnsi" w:cs="Arial"/>
          <w:sz w:val="16"/>
          <w:szCs w:val="16"/>
        </w:rPr>
        <w:t>je povinný úd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aj v prípade, ak je objednávateľom </w:t>
      </w:r>
      <w:r w:rsidRPr="0069440E">
        <w:rPr>
          <w:rFonts w:asciiTheme="minorHAnsi" w:hAnsiTheme="minorHAnsi" w:cs="Arial"/>
          <w:sz w:val="16"/>
          <w:szCs w:val="16"/>
        </w:rPr>
        <w:t>„fyzická osoba“</w:t>
      </w:r>
    </w:p>
    <w:p w14:paraId="613FF9BB" w14:textId="0854CAD1" w:rsidR="00DA4469" w:rsidRPr="0069440E" w:rsidRDefault="00DA4469" w:rsidP="001E4364">
      <w:pPr>
        <w:spacing w:after="40"/>
        <w:ind w:firstLine="142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DIČ </w:t>
      </w:r>
      <w:r w:rsidRPr="0069440E">
        <w:rPr>
          <w:rFonts w:asciiTheme="minorHAnsi" w:hAnsiTheme="minorHAnsi" w:cs="Arial"/>
          <w:sz w:val="16"/>
          <w:szCs w:val="16"/>
        </w:rPr>
        <w:t>– vyžaduje sa iba v prípade,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alebo „právnická osoba“</w:t>
      </w:r>
    </w:p>
    <w:p w14:paraId="71FEDF02" w14:textId="268CAE99" w:rsidR="00CC2944" w:rsidRPr="0069440E" w:rsidRDefault="00DA4469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IČ DPH </w:t>
      </w:r>
      <w:r w:rsidRPr="0069440E">
        <w:rPr>
          <w:rFonts w:asciiTheme="minorHAnsi" w:hAnsiTheme="minorHAnsi" w:cs="Arial"/>
          <w:sz w:val="16"/>
          <w:szCs w:val="16"/>
        </w:rPr>
        <w:t xml:space="preserve">- vyžaduje sa </w:t>
      </w:r>
      <w:r w:rsidR="008A4E06" w:rsidRPr="0069440E">
        <w:rPr>
          <w:rFonts w:asciiTheme="minorHAnsi" w:hAnsiTheme="minorHAnsi" w:cs="Arial"/>
          <w:sz w:val="16"/>
          <w:szCs w:val="16"/>
        </w:rPr>
        <w:t>iba v prípade, ak je objednávateľom</w:t>
      </w:r>
      <w:r w:rsidRPr="0069440E">
        <w:rPr>
          <w:rFonts w:asciiTheme="minorHAnsi" w:hAnsiTheme="minorHAnsi" w:cs="Arial"/>
          <w:sz w:val="16"/>
          <w:szCs w:val="16"/>
        </w:rPr>
        <w:t xml:space="preserve"> „fyzická osoba – podnikateľ“, ale</w:t>
      </w:r>
      <w:r w:rsidR="008A4E06" w:rsidRPr="0069440E">
        <w:rPr>
          <w:rFonts w:asciiTheme="minorHAnsi" w:hAnsiTheme="minorHAnsi" w:cs="Arial"/>
          <w:sz w:val="16"/>
          <w:szCs w:val="16"/>
        </w:rPr>
        <w:t>bo „právnická osoba“ a objednávateľ</w:t>
      </w:r>
      <w:r w:rsidRPr="0069440E">
        <w:rPr>
          <w:rFonts w:asciiTheme="minorHAnsi" w:hAnsiTheme="minorHAnsi" w:cs="Arial"/>
          <w:sz w:val="16"/>
          <w:szCs w:val="16"/>
        </w:rPr>
        <w:t xml:space="preserve"> je platcom DPH</w:t>
      </w:r>
    </w:p>
    <w:p w14:paraId="71FA306A" w14:textId="3496A366" w:rsidR="00EC24B2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Peňažný ústav </w:t>
      </w:r>
      <w:r w:rsidRPr="0069440E">
        <w:rPr>
          <w:rFonts w:asciiTheme="minorHAnsi" w:hAnsiTheme="minorHAnsi" w:cs="Arial"/>
          <w:sz w:val="16"/>
          <w:szCs w:val="16"/>
        </w:rPr>
        <w:t>- je povinný údaj, uveďte názov peňažného ústavu</w:t>
      </w:r>
      <w:r w:rsidR="008879B9" w:rsidRPr="0069440E">
        <w:rPr>
          <w:rFonts w:asciiTheme="minorHAnsi" w:hAnsiTheme="minorHAnsi" w:cs="Arial"/>
          <w:sz w:val="16"/>
          <w:szCs w:val="16"/>
        </w:rPr>
        <w:t xml:space="preserve">      </w:t>
      </w:r>
    </w:p>
    <w:p w14:paraId="407F4863" w14:textId="0449FD77" w:rsidR="00EC24B2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IBAN</w:t>
      </w:r>
      <w:r w:rsidR="00012E3F" w:rsidRPr="0069440E">
        <w:rPr>
          <w:rFonts w:asciiTheme="minorHAnsi" w:hAnsiTheme="minorHAnsi" w:cs="Arial"/>
          <w:sz w:val="16"/>
          <w:szCs w:val="16"/>
        </w:rPr>
        <w:t>– je povinný údaj, uveďte číslo účtu v tvare IBAN</w:t>
      </w:r>
      <w:r w:rsidR="008879B9" w:rsidRPr="0069440E">
        <w:rPr>
          <w:rFonts w:asciiTheme="minorHAnsi" w:hAnsiTheme="minorHAnsi" w:cs="Arial"/>
          <w:sz w:val="16"/>
          <w:szCs w:val="16"/>
        </w:rPr>
        <w:t xml:space="preserve">        </w:t>
      </w:r>
    </w:p>
    <w:p w14:paraId="3FAA6755" w14:textId="26204EE4" w:rsidR="007D53ED" w:rsidRPr="0069440E" w:rsidRDefault="007D53ED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BIC</w:t>
      </w:r>
      <w:r w:rsidR="00012E3F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012E3F" w:rsidRPr="0069440E">
        <w:rPr>
          <w:rFonts w:asciiTheme="minorHAnsi" w:hAnsiTheme="minorHAnsi" w:cs="Arial"/>
          <w:sz w:val="16"/>
          <w:szCs w:val="16"/>
        </w:rPr>
        <w:t>– je povinný údaj</w:t>
      </w:r>
    </w:p>
    <w:p w14:paraId="73556311" w14:textId="08AA7DFA" w:rsidR="0067104B" w:rsidRPr="0069440E" w:rsidRDefault="00493B46" w:rsidP="008A4E06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Obec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obce </w:t>
      </w:r>
      <w:r w:rsidR="008879B9" w:rsidRPr="0069440E">
        <w:rPr>
          <w:rFonts w:asciiTheme="minorHAnsi" w:hAnsiTheme="minorHAnsi" w:cs="Arial"/>
          <w:sz w:val="16"/>
          <w:szCs w:val="16"/>
        </w:rPr>
        <w:tab/>
      </w:r>
    </w:p>
    <w:p w14:paraId="2DC67B36" w14:textId="77777777" w:rsidR="00493B46" w:rsidRPr="0069440E" w:rsidRDefault="00493B46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Ulica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ulice, ak obec nemá uličný systém, uveďte opätovne názov obce</w:t>
      </w:r>
    </w:p>
    <w:p w14:paraId="3271A028" w14:textId="0FAF8BA8" w:rsidR="0067104B" w:rsidRPr="0069440E" w:rsidRDefault="00012E3F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Číslo </w:t>
      </w:r>
      <w:r w:rsidR="00493B46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493B46" w:rsidRPr="0069440E">
        <w:rPr>
          <w:rFonts w:asciiTheme="minorHAnsi" w:hAnsiTheme="minorHAnsi" w:cs="Arial"/>
          <w:sz w:val="16"/>
          <w:szCs w:val="16"/>
        </w:rPr>
        <w:t>- je povinný údaj, uveďte orientačné číslo domu</w:t>
      </w:r>
      <w:r w:rsidR="0067104B" w:rsidRPr="0069440E">
        <w:rPr>
          <w:rFonts w:asciiTheme="minorHAnsi" w:hAnsiTheme="minorHAnsi" w:cs="Arial"/>
          <w:sz w:val="16"/>
          <w:szCs w:val="16"/>
        </w:rPr>
        <w:t>, príp. objektu</w:t>
      </w:r>
    </w:p>
    <w:p w14:paraId="5C8D6979" w14:textId="11585A9F" w:rsidR="008A4E06" w:rsidRPr="0069440E" w:rsidRDefault="008A4E06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PSČ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poštové smerovacie číslo</w:t>
      </w:r>
    </w:p>
    <w:p w14:paraId="05994B00" w14:textId="0178EDFE" w:rsidR="004C1BE9" w:rsidRPr="0069440E" w:rsidRDefault="004C1BE9" w:rsidP="001E4364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Kontaktná osoba</w:t>
      </w:r>
      <w:r w:rsidRPr="0069440E">
        <w:rPr>
          <w:rFonts w:asciiTheme="minorHAnsi" w:hAnsiTheme="minorHAnsi" w:cs="Arial"/>
          <w:sz w:val="16"/>
          <w:szCs w:val="16"/>
        </w:rPr>
        <w:t xml:space="preserve"> – povinný údaj, uveďte meno a priezvisko kontaktnej osoby</w:t>
      </w:r>
    </w:p>
    <w:p w14:paraId="174EE059" w14:textId="7975D144" w:rsidR="004C1BE9" w:rsidRPr="0069440E" w:rsidRDefault="004C1BE9" w:rsidP="00B70992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Telefón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číslo Vášho telefónu</w:t>
      </w:r>
    </w:p>
    <w:p w14:paraId="3A977BEC" w14:textId="77777777" w:rsidR="00EC24B2" w:rsidRDefault="00493B46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Email </w:t>
      </w:r>
      <w:r w:rsidR="00A11D32" w:rsidRPr="0069440E">
        <w:rPr>
          <w:rFonts w:asciiTheme="minorHAnsi" w:hAnsiTheme="minorHAnsi" w:cs="Arial"/>
          <w:b/>
          <w:sz w:val="16"/>
          <w:szCs w:val="16"/>
        </w:rPr>
        <w:t>–</w:t>
      </w:r>
      <w:r w:rsidR="00012E3F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69440E">
        <w:rPr>
          <w:rFonts w:asciiTheme="minorHAnsi" w:hAnsiTheme="minorHAnsi" w:cs="Arial"/>
          <w:sz w:val="16"/>
          <w:szCs w:val="16"/>
        </w:rPr>
        <w:t>uveďte Vašu e-mailovú adresu</w:t>
      </w:r>
      <w:r w:rsidR="008879B9" w:rsidRPr="00EC24B2">
        <w:rPr>
          <w:rFonts w:asciiTheme="minorHAnsi" w:hAnsiTheme="minorHAnsi" w:cs="Arial"/>
          <w:color w:val="595959"/>
          <w:sz w:val="16"/>
          <w:szCs w:val="16"/>
        </w:rPr>
        <w:tab/>
      </w:r>
    </w:p>
    <w:p w14:paraId="4496D61A" w14:textId="18CD1A0D" w:rsidR="00424279" w:rsidRPr="00B735E5" w:rsidRDefault="008015AF" w:rsidP="00493D52">
      <w:pPr>
        <w:spacing w:before="80" w:after="40"/>
        <w:ind w:firstLine="142"/>
        <w:rPr>
          <w:rFonts w:ascii="Calibri" w:hAnsi="Calibri" w:cs="Arial"/>
          <w:b/>
          <w:color w:val="C00000"/>
          <w:sz w:val="18"/>
        </w:rPr>
      </w:pPr>
      <w:r w:rsidRPr="00637E3B">
        <w:rPr>
          <w:rFonts w:ascii="Calibri" w:hAnsi="Calibri" w:cs="Arial"/>
          <w:b/>
          <w:color w:val="C00000"/>
          <w:sz w:val="18"/>
        </w:rPr>
        <w:t xml:space="preserve">Korešpondenčná adresa </w:t>
      </w:r>
      <w:r>
        <w:rPr>
          <w:rFonts w:ascii="Calibri" w:hAnsi="Calibri" w:cs="Arial"/>
          <w:b/>
          <w:color w:val="595959"/>
          <w:sz w:val="16"/>
        </w:rPr>
        <w:t xml:space="preserve">– </w:t>
      </w:r>
      <w:r w:rsidRPr="008015AF">
        <w:rPr>
          <w:rFonts w:asciiTheme="minorHAnsi" w:hAnsiTheme="minorHAnsi" w:cs="Arial"/>
          <w:sz w:val="16"/>
          <w:szCs w:val="16"/>
        </w:rPr>
        <w:t>údaje vyplňte iba v prípade, ak je adresa odlišná od údajov uvedených v časti „</w:t>
      </w:r>
      <w:r w:rsidR="00184DE8">
        <w:rPr>
          <w:rFonts w:asciiTheme="minorHAnsi" w:hAnsiTheme="minorHAnsi" w:cs="Arial"/>
          <w:sz w:val="16"/>
          <w:szCs w:val="16"/>
        </w:rPr>
        <w:t>Objednávateľ – fakturačné údaje</w:t>
      </w:r>
      <w:r w:rsidRPr="008015AF">
        <w:rPr>
          <w:rFonts w:asciiTheme="minorHAnsi" w:hAnsiTheme="minorHAnsi" w:cs="Arial"/>
          <w:sz w:val="16"/>
          <w:szCs w:val="16"/>
        </w:rPr>
        <w:t>“</w:t>
      </w:r>
    </w:p>
    <w:p w14:paraId="2D4403BE" w14:textId="68EF6F89" w:rsidR="00CC2944" w:rsidRPr="0069440E" w:rsidRDefault="000B3FA2" w:rsidP="00493D52">
      <w:pPr>
        <w:spacing w:before="80" w:after="40"/>
        <w:ind w:left="142"/>
        <w:jc w:val="both"/>
        <w:rPr>
          <w:rFonts w:asciiTheme="minorHAnsi" w:hAnsiTheme="minorHAnsi" w:cs="Arial"/>
          <w:sz w:val="14"/>
          <w:szCs w:val="40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Dodávateľ</w:t>
      </w:r>
      <w:r w:rsidR="00CC2944"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CC2944" w:rsidRPr="00EC24B2">
        <w:rPr>
          <w:rFonts w:asciiTheme="minorHAnsi" w:hAnsiTheme="minorHAnsi" w:cs="Arial"/>
          <w:b/>
          <w:color w:val="595959"/>
          <w:sz w:val="16"/>
        </w:rPr>
        <w:t xml:space="preserve">– </w:t>
      </w:r>
      <w:r w:rsidR="00CC2944" w:rsidRPr="0069440E">
        <w:rPr>
          <w:rFonts w:asciiTheme="minorHAnsi" w:hAnsiTheme="minorHAnsi" w:cs="Arial"/>
          <w:sz w:val="16"/>
          <w:szCs w:val="40"/>
        </w:rPr>
        <w:t xml:space="preserve">údaje </w:t>
      </w:r>
      <w:r w:rsidRPr="0069440E">
        <w:rPr>
          <w:rFonts w:asciiTheme="minorHAnsi" w:hAnsiTheme="minorHAnsi" w:cs="Arial"/>
          <w:sz w:val="16"/>
          <w:szCs w:val="40"/>
        </w:rPr>
        <w:t>o dodávateľovi objednávateľ nevypĺňa</w:t>
      </w:r>
    </w:p>
    <w:p w14:paraId="11913252" w14:textId="76EA8766" w:rsidR="008879B9" w:rsidRPr="00EC24B2" w:rsidRDefault="00012E3F" w:rsidP="00493D52">
      <w:pPr>
        <w:spacing w:before="80" w:after="40"/>
        <w:ind w:left="142"/>
        <w:jc w:val="both"/>
        <w:rPr>
          <w:rFonts w:asciiTheme="minorHAnsi" w:eastAsia="Calibri" w:hAnsiTheme="minorHAnsi" w:cs="Arial"/>
          <w:color w:val="595959"/>
          <w:sz w:val="16"/>
          <w:szCs w:val="16"/>
          <w:lang w:eastAsia="en-US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 xml:space="preserve">Rozsah </w:t>
      </w:r>
      <w:r w:rsidR="002E624E" w:rsidRPr="00EC24B2">
        <w:rPr>
          <w:rFonts w:asciiTheme="minorHAnsi" w:hAnsiTheme="minorHAnsi" w:cs="Arial"/>
          <w:b/>
          <w:color w:val="C00000"/>
          <w:sz w:val="18"/>
        </w:rPr>
        <w:t xml:space="preserve">a dôvod </w:t>
      </w:r>
      <w:r w:rsidR="00EC24B2" w:rsidRPr="00EC24B2">
        <w:rPr>
          <w:rFonts w:asciiTheme="minorHAnsi" w:hAnsiTheme="minorHAnsi" w:cs="Arial"/>
          <w:b/>
          <w:color w:val="C00000"/>
          <w:sz w:val="18"/>
        </w:rPr>
        <w:t>o</w:t>
      </w:r>
      <w:r w:rsidRPr="00EC24B2">
        <w:rPr>
          <w:rFonts w:asciiTheme="minorHAnsi" w:hAnsiTheme="minorHAnsi" w:cs="Arial"/>
          <w:b/>
          <w:color w:val="C00000"/>
          <w:sz w:val="18"/>
        </w:rPr>
        <w:t>bjednávky</w:t>
      </w:r>
      <w:r w:rsidR="00833C56" w:rsidRPr="00EC24B2">
        <w:rPr>
          <w:rFonts w:asciiTheme="minorHAnsi" w:hAnsiTheme="minorHAnsi" w:cs="Arial"/>
          <w:b/>
          <w:color w:val="C00000"/>
          <w:sz w:val="18"/>
        </w:rPr>
        <w:t xml:space="preserve">/ </w:t>
      </w:r>
      <w:r w:rsidRPr="00EC24B2">
        <w:rPr>
          <w:rFonts w:asciiTheme="minorHAnsi" w:hAnsiTheme="minorHAnsi" w:cs="Arial"/>
          <w:b/>
          <w:color w:val="C00000"/>
          <w:sz w:val="18"/>
        </w:rPr>
        <w:t xml:space="preserve"> </w:t>
      </w:r>
      <w:r w:rsidR="00EC24B2" w:rsidRPr="00EC24B2">
        <w:rPr>
          <w:rFonts w:asciiTheme="minorHAnsi" w:hAnsiTheme="minorHAnsi" w:cs="Arial"/>
          <w:b/>
          <w:color w:val="C00000"/>
          <w:sz w:val="18"/>
        </w:rPr>
        <w:t>ž</w:t>
      </w:r>
      <w:r w:rsidR="00833C56" w:rsidRPr="00EC24B2">
        <w:rPr>
          <w:rFonts w:asciiTheme="minorHAnsi" w:hAnsiTheme="minorHAnsi" w:cs="Arial"/>
          <w:b/>
          <w:color w:val="C00000"/>
          <w:sz w:val="18"/>
        </w:rPr>
        <w:t>iadosti</w:t>
      </w:r>
    </w:p>
    <w:p w14:paraId="6E797419" w14:textId="7485F2B0" w:rsidR="008879B9" w:rsidRPr="0069440E" w:rsidRDefault="008879B9" w:rsidP="008A4E06">
      <w:pPr>
        <w:spacing w:before="40"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Odovzdanie OM na výkon prác</w:t>
      </w:r>
      <w:r w:rsidR="008A4E06" w:rsidRPr="0069440E">
        <w:rPr>
          <w:rFonts w:asciiTheme="minorHAnsi" w:hAnsiTheme="minorHAnsi" w:cs="Arial"/>
          <w:b/>
          <w:sz w:val="16"/>
          <w:szCs w:val="16"/>
        </w:rPr>
        <w:t xml:space="preserve">/ </w:t>
      </w:r>
      <w:r w:rsidRPr="0069440E">
        <w:rPr>
          <w:rFonts w:asciiTheme="minorHAnsi" w:hAnsiTheme="minorHAnsi" w:cs="Arial"/>
          <w:b/>
          <w:sz w:val="16"/>
          <w:szCs w:val="16"/>
        </w:rPr>
        <w:t>Obnovenie montážnej plomby</w:t>
      </w:r>
      <w:r w:rsidR="006A4290" w:rsidRPr="0069440E">
        <w:rPr>
          <w:rFonts w:asciiTheme="minorHAnsi" w:hAnsiTheme="minorHAnsi" w:cs="Arial"/>
          <w:b/>
          <w:sz w:val="16"/>
          <w:szCs w:val="16"/>
        </w:rPr>
        <w:t xml:space="preserve"> – </w:t>
      </w:r>
      <w:r w:rsidR="008A4E06" w:rsidRPr="0069440E">
        <w:rPr>
          <w:rFonts w:asciiTheme="minorHAnsi" w:hAnsiTheme="minorHAnsi" w:cs="Arial"/>
          <w:sz w:val="16"/>
          <w:szCs w:val="16"/>
        </w:rPr>
        <w:t>je preddefinovaná</w:t>
      </w:r>
      <w:r w:rsidR="008A4E06"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="006A4290" w:rsidRPr="0069440E">
        <w:rPr>
          <w:rFonts w:asciiTheme="minorHAnsi" w:hAnsiTheme="minorHAnsi" w:cs="Arial"/>
          <w:sz w:val="16"/>
          <w:szCs w:val="16"/>
        </w:rPr>
        <w:t>služ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ba spojená s hromadným odplombovaním/ zaplombovaním </w:t>
      </w:r>
    </w:p>
    <w:p w14:paraId="39F8002B" w14:textId="43CB29EE" w:rsidR="00EC24B2" w:rsidRPr="0069440E" w:rsidRDefault="00EC24B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 xml:space="preserve">Požadujeme odplombovať pred meraním - 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je povinný údaj, </w:t>
      </w:r>
      <w:r w:rsidRPr="0069440E">
        <w:rPr>
          <w:rFonts w:asciiTheme="minorHAnsi" w:hAnsiTheme="minorHAnsi" w:cs="Arial"/>
          <w:sz w:val="16"/>
          <w:szCs w:val="16"/>
        </w:rPr>
        <w:t>uveďte, ktor</w:t>
      </w:r>
      <w:r w:rsidR="004C1BE9" w:rsidRPr="0069440E">
        <w:rPr>
          <w:rFonts w:asciiTheme="minorHAnsi" w:hAnsiTheme="minorHAnsi" w:cs="Arial"/>
          <w:sz w:val="16"/>
          <w:szCs w:val="16"/>
        </w:rPr>
        <w:t>é časti</w:t>
      </w:r>
      <w:r w:rsidR="008A4E06" w:rsidRPr="0069440E">
        <w:rPr>
          <w:rFonts w:asciiTheme="minorHAnsi" w:hAnsiTheme="minorHAnsi" w:cs="Arial"/>
          <w:sz w:val="16"/>
          <w:szCs w:val="16"/>
        </w:rPr>
        <w:t xml:space="preserve"> okruhov pred meraním požadujete odplombovať</w:t>
      </w:r>
    </w:p>
    <w:p w14:paraId="7A2B416B" w14:textId="5369A884" w:rsidR="00EC24B2" w:rsidRPr="0069440E" w:rsidRDefault="00EC24B2" w:rsidP="001E4364">
      <w:pPr>
        <w:spacing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Dôvod odplombovania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</w:t>
      </w:r>
      <w:r w:rsidR="008A4E06" w:rsidRPr="0069440E">
        <w:rPr>
          <w:rFonts w:asciiTheme="minorHAnsi" w:hAnsiTheme="minorHAnsi" w:cs="Arial"/>
          <w:sz w:val="16"/>
          <w:szCs w:val="16"/>
        </w:rPr>
        <w:t>daj, uveďte dôvod odplombovania</w:t>
      </w:r>
    </w:p>
    <w:p w14:paraId="13DDAB0E" w14:textId="45B56234" w:rsidR="00EC24B2" w:rsidRPr="0069440E" w:rsidRDefault="00EC24B2" w:rsidP="00184DE8">
      <w:pPr>
        <w:spacing w:before="40" w:after="40"/>
        <w:ind w:left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hAnsiTheme="minorHAnsi" w:cs="Arial"/>
          <w:b/>
          <w:sz w:val="16"/>
          <w:szCs w:val="16"/>
        </w:rPr>
        <w:t>Dátum odplombovania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požadovaný dátum odplombovania meracích okruhov</w:t>
      </w:r>
    </w:p>
    <w:p w14:paraId="5A8548EB" w14:textId="6C7528D4" w:rsidR="004C1BE9" w:rsidRPr="0069440E" w:rsidRDefault="004C1BE9" w:rsidP="00184DE8">
      <w:pPr>
        <w:spacing w:before="40" w:after="60"/>
        <w:ind w:left="142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69440E">
        <w:rPr>
          <w:rFonts w:asciiTheme="minorHAnsi" w:hAnsiTheme="minorHAnsi" w:cs="Arial"/>
          <w:b/>
          <w:sz w:val="16"/>
          <w:szCs w:val="14"/>
        </w:rPr>
        <w:t>Predpokladaný dátum ukončenia prác</w:t>
      </w:r>
      <w:r w:rsidRPr="0069440E">
        <w:rPr>
          <w:rFonts w:asciiTheme="minorHAnsi" w:hAnsiTheme="minorHAnsi" w:cs="Arial"/>
          <w:sz w:val="16"/>
          <w:szCs w:val="16"/>
        </w:rPr>
        <w:t xml:space="preserve"> - </w:t>
      </w:r>
      <w:r w:rsidRPr="0069440E">
        <w:rPr>
          <w:rFonts w:asciiTheme="minorHAnsi" w:eastAsia="Calibri" w:hAnsiTheme="minorHAnsi" w:cs="Arial"/>
          <w:sz w:val="16"/>
          <w:szCs w:val="16"/>
          <w:lang w:eastAsia="en-US"/>
        </w:rPr>
        <w:t>je povinný údaj, uveďte predpokladaný dátum ukončenia prác na strane objednávateľa</w:t>
      </w:r>
    </w:p>
    <w:p w14:paraId="0923FCA2" w14:textId="1C5D44D6" w:rsidR="008879B9" w:rsidRPr="0069440E" w:rsidRDefault="00184DE8" w:rsidP="00F876E7">
      <w:pPr>
        <w:spacing w:before="80" w:after="40"/>
        <w:ind w:left="142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>
        <w:rPr>
          <w:rFonts w:asciiTheme="minorHAnsi" w:eastAsia="Calibri" w:hAnsiTheme="minorHAnsi" w:cs="Arial"/>
          <w:sz w:val="16"/>
          <w:szCs w:val="16"/>
          <w:lang w:eastAsia="en-US"/>
        </w:rPr>
        <w:t>V prípade dôvodu O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>bjednávky</w:t>
      </w:r>
      <w:r w:rsidR="00EC24B2" w:rsidRPr="0069440E">
        <w:rPr>
          <w:rFonts w:asciiTheme="minorHAnsi" w:eastAsia="Calibri" w:hAnsiTheme="minorHAnsi" w:cs="Arial"/>
          <w:sz w:val="16"/>
          <w:szCs w:val="16"/>
          <w:lang w:eastAsia="en-US"/>
        </w:rPr>
        <w:t>/ žiadosti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 označte krížikom aspoň jeden dôvod </w:t>
      </w:r>
      <w:r w:rsidRPr="00493D52">
        <w:rPr>
          <w:rFonts w:asciiTheme="minorHAnsi" w:hAnsiTheme="minorHAnsi" w:cs="Arial"/>
          <w:sz w:val="16"/>
          <w:szCs w:val="14"/>
        </w:rPr>
        <w:t>Objednávky</w:t>
      </w:r>
      <w:r>
        <w:rPr>
          <w:rFonts w:asciiTheme="minorHAnsi" w:hAnsiTheme="minorHAnsi" w:cs="Arial"/>
          <w:sz w:val="16"/>
          <w:szCs w:val="14"/>
        </w:rPr>
        <w:t>/ Žiadosti</w:t>
      </w:r>
      <w:r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="008879B9" w:rsidRPr="0069440E">
        <w:rPr>
          <w:rFonts w:asciiTheme="minorHAnsi" w:eastAsia="Calibri" w:hAnsiTheme="minorHAnsi" w:cs="Arial"/>
          <w:sz w:val="16"/>
          <w:szCs w:val="16"/>
          <w:lang w:eastAsia="en-US"/>
        </w:rPr>
        <w:t>z uvedených možností:</w:t>
      </w:r>
    </w:p>
    <w:p w14:paraId="3772705E" w14:textId="2E147140" w:rsidR="008879B9" w:rsidRPr="0069440E" w:rsidRDefault="006A4290" w:rsidP="001E4364">
      <w:pPr>
        <w:spacing w:before="40"/>
        <w:ind w:left="142"/>
        <w:jc w:val="both"/>
        <w:rPr>
          <w:rFonts w:asciiTheme="minorHAnsi" w:hAnsiTheme="minorHAnsi" w:cs="Arial"/>
          <w:sz w:val="16"/>
          <w:szCs w:val="14"/>
        </w:rPr>
      </w:pPr>
      <w:r w:rsidRPr="0069440E">
        <w:rPr>
          <w:rFonts w:asciiTheme="minorHAnsi" w:hAnsiTheme="minorHAnsi" w:cs="Arial"/>
          <w:b/>
          <w:sz w:val="16"/>
          <w:szCs w:val="14"/>
        </w:rPr>
        <w:t>Rekonštrukcia</w:t>
      </w:r>
      <w:r w:rsidR="004F3C6E" w:rsidRPr="0069440E">
        <w:rPr>
          <w:rFonts w:asciiTheme="minorHAnsi" w:hAnsiTheme="minorHAnsi" w:cs="Arial"/>
          <w:b/>
          <w:sz w:val="16"/>
          <w:szCs w:val="14"/>
        </w:rPr>
        <w:t xml:space="preserve"> </w:t>
      </w:r>
      <w:r w:rsidR="00DD6ACE" w:rsidRPr="0069440E">
        <w:rPr>
          <w:rFonts w:asciiTheme="minorHAnsi" w:hAnsiTheme="minorHAnsi" w:cs="Arial"/>
          <w:b/>
          <w:sz w:val="16"/>
          <w:szCs w:val="14"/>
        </w:rPr>
        <w:t>elektrického zariadenia pred meraním</w:t>
      </w:r>
      <w:r w:rsidR="004F3C6E" w:rsidRPr="0069440E">
        <w:rPr>
          <w:rFonts w:asciiTheme="minorHAnsi" w:hAnsiTheme="minorHAnsi" w:cs="Arial"/>
          <w:b/>
          <w:sz w:val="16"/>
          <w:szCs w:val="14"/>
        </w:rPr>
        <w:t xml:space="preserve">– </w:t>
      </w:r>
      <w:r w:rsidR="00BA2B5B" w:rsidRPr="0069440E">
        <w:rPr>
          <w:rFonts w:asciiTheme="minorHAnsi" w:hAnsiTheme="minorHAnsi" w:cs="Arial"/>
          <w:sz w:val="16"/>
          <w:szCs w:val="14"/>
        </w:rPr>
        <w:t>označuje</w:t>
      </w:r>
      <w:r w:rsidR="004F3C6E" w:rsidRPr="0069440E">
        <w:rPr>
          <w:rFonts w:asciiTheme="minorHAnsi" w:hAnsiTheme="minorHAnsi" w:cs="Arial"/>
          <w:sz w:val="16"/>
          <w:szCs w:val="14"/>
        </w:rPr>
        <w:t xml:space="preserve"> sa v prípade,</w:t>
      </w:r>
      <w:r w:rsidR="00BA2B5B" w:rsidRPr="0069440E">
        <w:rPr>
          <w:rFonts w:asciiTheme="minorHAnsi" w:hAnsiTheme="minorHAnsi" w:cs="Arial"/>
          <w:sz w:val="16"/>
          <w:szCs w:val="14"/>
        </w:rPr>
        <w:t xml:space="preserve"> ak</w:t>
      </w:r>
      <w:r w:rsidR="004F3C6E" w:rsidRPr="0069440E">
        <w:rPr>
          <w:rFonts w:asciiTheme="minorHAnsi" w:hAnsiTheme="minorHAnsi" w:cs="Arial"/>
          <w:sz w:val="16"/>
          <w:szCs w:val="14"/>
        </w:rPr>
        <w:t xml:space="preserve"> na mieste odberu dochádza k</w:t>
      </w:r>
      <w:r w:rsidR="00056670" w:rsidRPr="0069440E">
        <w:rPr>
          <w:rFonts w:asciiTheme="minorHAnsi" w:hAnsiTheme="minorHAnsi" w:cs="Arial"/>
          <w:sz w:val="16"/>
          <w:szCs w:val="14"/>
        </w:rPr>
        <w:t> zmene technických podmienok pripojenia</w:t>
      </w:r>
      <w:r w:rsidR="004F3C6E"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BA2B5B" w:rsidRPr="0069440E">
        <w:rPr>
          <w:rFonts w:asciiTheme="minorHAnsi" w:hAnsiTheme="minorHAnsi" w:cs="Arial"/>
          <w:sz w:val="16"/>
          <w:szCs w:val="14"/>
        </w:rPr>
        <w:t>a zo strany SSD, a.s. boli vydané nové podmienky pripojenia a schválená projektová dokumentácia</w:t>
      </w:r>
      <w:r w:rsidR="0069440E" w:rsidRPr="0069440E">
        <w:rPr>
          <w:rFonts w:asciiTheme="minorHAnsi" w:hAnsiTheme="minorHAnsi" w:cs="Arial"/>
          <w:sz w:val="16"/>
          <w:szCs w:val="14"/>
        </w:rPr>
        <w:t xml:space="preserve"> (napr. rekonštrukcia stúpačkových vedení v bytových domoch)</w:t>
      </w:r>
    </w:p>
    <w:p w14:paraId="480B2307" w14:textId="46368119" w:rsidR="008A4E06" w:rsidRPr="0069440E" w:rsidRDefault="008A4E06" w:rsidP="001E4364">
      <w:pPr>
        <w:spacing w:before="40"/>
        <w:ind w:left="142"/>
        <w:jc w:val="both"/>
        <w:rPr>
          <w:rFonts w:asciiTheme="minorHAnsi" w:hAnsiTheme="minorHAnsi" w:cs="Arial"/>
          <w:sz w:val="16"/>
          <w:szCs w:val="14"/>
        </w:rPr>
      </w:pPr>
      <w:r w:rsidRPr="0069440E">
        <w:rPr>
          <w:rFonts w:asciiTheme="minorHAnsi" w:hAnsiTheme="minorHAnsi" w:cs="Arial"/>
          <w:b/>
          <w:sz w:val="16"/>
          <w:szCs w:val="14"/>
        </w:rPr>
        <w:t>Číslo žiadosti –</w:t>
      </w:r>
      <w:r w:rsidRPr="0069440E">
        <w:rPr>
          <w:rFonts w:asciiTheme="minorHAnsi" w:hAnsiTheme="minorHAnsi" w:cs="Arial"/>
          <w:sz w:val="16"/>
          <w:szCs w:val="14"/>
        </w:rPr>
        <w:t xml:space="preserve"> je povinný údaj v</w:t>
      </w:r>
      <w:r w:rsidR="0069440E" w:rsidRPr="0069440E">
        <w:rPr>
          <w:rFonts w:asciiTheme="minorHAnsi" w:hAnsiTheme="minorHAnsi" w:cs="Arial"/>
          <w:sz w:val="16"/>
          <w:szCs w:val="14"/>
        </w:rPr>
        <w:t> </w:t>
      </w:r>
      <w:r w:rsidRPr="0069440E">
        <w:rPr>
          <w:rFonts w:asciiTheme="minorHAnsi" w:hAnsiTheme="minorHAnsi" w:cs="Arial"/>
          <w:sz w:val="16"/>
          <w:szCs w:val="14"/>
        </w:rPr>
        <w:t>prípade</w:t>
      </w:r>
      <w:r w:rsidR="0069440E" w:rsidRPr="0069440E">
        <w:rPr>
          <w:rFonts w:asciiTheme="minorHAnsi" w:hAnsiTheme="minorHAnsi" w:cs="Arial"/>
          <w:sz w:val="16"/>
          <w:szCs w:val="14"/>
        </w:rPr>
        <w:t>,</w:t>
      </w:r>
      <w:r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702969" w:rsidRPr="0069440E">
        <w:rPr>
          <w:rFonts w:asciiTheme="minorHAnsi" w:hAnsiTheme="minorHAnsi" w:cs="Arial"/>
          <w:sz w:val="16"/>
          <w:szCs w:val="14"/>
        </w:rPr>
        <w:t>ak je</w:t>
      </w:r>
      <w:r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702969" w:rsidRPr="0069440E">
        <w:rPr>
          <w:rFonts w:asciiTheme="minorHAnsi" w:hAnsiTheme="minorHAnsi" w:cs="Arial"/>
          <w:sz w:val="16"/>
          <w:szCs w:val="14"/>
        </w:rPr>
        <w:t xml:space="preserve">dôvodom </w:t>
      </w:r>
      <w:r w:rsidR="00184DE8" w:rsidRPr="00493D52">
        <w:rPr>
          <w:rFonts w:asciiTheme="minorHAnsi" w:hAnsiTheme="minorHAnsi" w:cs="Arial"/>
          <w:sz w:val="16"/>
          <w:szCs w:val="14"/>
        </w:rPr>
        <w:t>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  <w:r w:rsidR="00184DE8" w:rsidRPr="0069440E">
        <w:rPr>
          <w:rFonts w:asciiTheme="minorHAnsi" w:hAnsiTheme="minorHAnsi" w:cs="Arial"/>
          <w:sz w:val="16"/>
          <w:szCs w:val="14"/>
        </w:rPr>
        <w:t xml:space="preserve"> </w:t>
      </w:r>
      <w:r w:rsidR="00702969" w:rsidRPr="0069440E">
        <w:rPr>
          <w:rFonts w:asciiTheme="minorHAnsi" w:hAnsiTheme="minorHAnsi" w:cs="Arial"/>
          <w:sz w:val="16"/>
          <w:szCs w:val="14"/>
        </w:rPr>
        <w:t>„Rekonštrukcia</w:t>
      </w:r>
      <w:r w:rsidR="00DD6ACE" w:rsidRPr="0069440E">
        <w:rPr>
          <w:rFonts w:asciiTheme="minorHAnsi" w:hAnsiTheme="minorHAnsi" w:cs="Arial"/>
          <w:sz w:val="16"/>
          <w:szCs w:val="14"/>
        </w:rPr>
        <w:t xml:space="preserve"> elektrického zariadenia pred meraním</w:t>
      </w:r>
      <w:r w:rsidR="00702969" w:rsidRPr="0069440E">
        <w:rPr>
          <w:rFonts w:asciiTheme="minorHAnsi" w:hAnsiTheme="minorHAnsi" w:cs="Arial"/>
          <w:sz w:val="16"/>
          <w:szCs w:val="14"/>
        </w:rPr>
        <w:t>“</w:t>
      </w:r>
    </w:p>
    <w:p w14:paraId="110A08EF" w14:textId="5909DA35" w:rsidR="006A4290" w:rsidRPr="0069440E" w:rsidRDefault="006A4290" w:rsidP="00DD6ACE">
      <w:pPr>
        <w:spacing w:before="40"/>
        <w:ind w:left="142"/>
        <w:jc w:val="both"/>
        <w:rPr>
          <w:rFonts w:asciiTheme="minorHAnsi" w:hAnsiTheme="minorHAnsi" w:cs="Arial"/>
          <w:sz w:val="16"/>
          <w:szCs w:val="14"/>
        </w:rPr>
      </w:pPr>
      <w:r w:rsidRPr="0069440E">
        <w:rPr>
          <w:rFonts w:asciiTheme="minorHAnsi" w:hAnsiTheme="minorHAnsi" w:cs="Arial"/>
          <w:b/>
          <w:sz w:val="16"/>
          <w:szCs w:val="14"/>
        </w:rPr>
        <w:t>Odborná prehliadka a odborná skúška bez rekonštrukcie</w:t>
      </w:r>
      <w:r w:rsidR="00001DAA" w:rsidRPr="0069440E">
        <w:rPr>
          <w:rFonts w:asciiTheme="minorHAnsi" w:hAnsiTheme="minorHAnsi" w:cs="Arial"/>
          <w:b/>
          <w:sz w:val="16"/>
          <w:szCs w:val="14"/>
        </w:rPr>
        <w:t xml:space="preserve"> el. zariadenia pred meraním</w:t>
      </w:r>
      <w:r w:rsidR="00DD6ACE" w:rsidRPr="0069440E">
        <w:rPr>
          <w:rFonts w:asciiTheme="minorHAnsi" w:hAnsiTheme="minorHAnsi" w:cs="Arial"/>
          <w:b/>
          <w:sz w:val="16"/>
          <w:szCs w:val="14"/>
        </w:rPr>
        <w:t xml:space="preserve"> – </w:t>
      </w:r>
      <w:r w:rsidR="00DD6ACE" w:rsidRPr="0069440E">
        <w:rPr>
          <w:rFonts w:asciiTheme="minorHAnsi" w:hAnsiTheme="minorHAnsi" w:cs="Arial"/>
          <w:sz w:val="16"/>
          <w:szCs w:val="14"/>
        </w:rPr>
        <w:t>označuje sa v prípade, ak sa vykonáva</w:t>
      </w:r>
      <w:r w:rsidR="00DD6ACE" w:rsidRPr="0069440E">
        <w:rPr>
          <w:rFonts w:asciiTheme="minorHAnsi" w:hAnsiTheme="minorHAnsi" w:cs="Arial"/>
          <w:b/>
          <w:sz w:val="16"/>
          <w:szCs w:val="14"/>
        </w:rPr>
        <w:t xml:space="preserve"> </w:t>
      </w:r>
      <w:r w:rsidR="00DD6ACE" w:rsidRPr="0069440E">
        <w:rPr>
          <w:rFonts w:asciiTheme="minorHAnsi" w:hAnsiTheme="minorHAnsi" w:cs="Arial"/>
          <w:sz w:val="16"/>
          <w:szCs w:val="14"/>
        </w:rPr>
        <w:t xml:space="preserve">revízia elektrického zariadenia pred meraním, kedy dochádza k rozplombovaniu miesta odberu </w:t>
      </w:r>
    </w:p>
    <w:p w14:paraId="2E9DBF79" w14:textId="0643EF28" w:rsidR="00C3518E" w:rsidRPr="0069440E" w:rsidRDefault="006A4290" w:rsidP="001E4364">
      <w:pPr>
        <w:spacing w:before="40"/>
        <w:ind w:left="142"/>
        <w:jc w:val="both"/>
        <w:rPr>
          <w:rFonts w:asciiTheme="minorHAnsi" w:eastAsia="Calibri" w:hAnsiTheme="minorHAnsi" w:cs="Arial"/>
          <w:sz w:val="16"/>
          <w:szCs w:val="16"/>
          <w:lang w:eastAsia="en-US"/>
        </w:rPr>
      </w:pPr>
      <w:r w:rsidRPr="0069440E">
        <w:rPr>
          <w:rFonts w:asciiTheme="minorHAnsi" w:hAnsiTheme="minorHAnsi" w:cs="Arial"/>
          <w:b/>
          <w:sz w:val="16"/>
          <w:szCs w:val="14"/>
        </w:rPr>
        <w:t>Iný dôvod</w:t>
      </w:r>
      <w:r w:rsidRPr="0069440E">
        <w:rPr>
          <w:rFonts w:asciiTheme="minorHAnsi" w:hAnsiTheme="minorHAnsi" w:cs="Arial"/>
          <w:b/>
          <w:sz w:val="18"/>
          <w:szCs w:val="14"/>
        </w:rPr>
        <w:t xml:space="preserve"> -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 </w:t>
      </w:r>
      <w:r w:rsidRPr="0069440E">
        <w:rPr>
          <w:rFonts w:asciiTheme="minorHAnsi" w:eastAsia="Calibri" w:hAnsiTheme="minorHAnsi" w:cs="Arial"/>
          <w:sz w:val="16"/>
          <w:szCs w:val="16"/>
          <w:lang w:eastAsia="en-US"/>
        </w:rPr>
        <w:t>v</w:t>
      </w:r>
      <w:r w:rsidR="00C54199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 prípade iného dôvodu </w:t>
      </w:r>
      <w:r w:rsidR="00D361BA" w:rsidRPr="0069440E">
        <w:rPr>
          <w:rFonts w:asciiTheme="minorHAnsi" w:eastAsia="Calibri" w:hAnsiTheme="minorHAnsi" w:cs="Arial"/>
          <w:sz w:val="16"/>
          <w:szCs w:val="16"/>
          <w:lang w:eastAsia="en-US"/>
        </w:rPr>
        <w:t xml:space="preserve">stručne uveďte dôvod </w:t>
      </w:r>
      <w:r w:rsidR="00184DE8" w:rsidRPr="00493D52">
        <w:rPr>
          <w:rFonts w:asciiTheme="minorHAnsi" w:hAnsiTheme="minorHAnsi" w:cs="Arial"/>
          <w:sz w:val="16"/>
          <w:szCs w:val="14"/>
        </w:rPr>
        <w:t>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</w:p>
    <w:p w14:paraId="6E3964A0" w14:textId="179F6175" w:rsidR="008B1700" w:rsidRPr="008B1700" w:rsidRDefault="008B1700" w:rsidP="00493D52">
      <w:pPr>
        <w:spacing w:before="80" w:after="40"/>
        <w:ind w:left="142"/>
        <w:jc w:val="both"/>
        <w:rPr>
          <w:rFonts w:asciiTheme="minorHAnsi" w:eastAsia="Calibri" w:hAnsiTheme="minorHAnsi" w:cs="Arial"/>
          <w:color w:val="595959"/>
          <w:sz w:val="16"/>
          <w:szCs w:val="16"/>
          <w:lang w:eastAsia="en-US"/>
        </w:rPr>
      </w:pPr>
      <w:r>
        <w:rPr>
          <w:rFonts w:asciiTheme="minorHAnsi" w:hAnsiTheme="minorHAnsi" w:cs="Arial"/>
          <w:b/>
          <w:color w:val="C00000"/>
          <w:sz w:val="18"/>
        </w:rPr>
        <w:t xml:space="preserve">Vyjadrenie SSD, a.s. k objednávke/ žiadosti – </w:t>
      </w:r>
      <w:r w:rsidRPr="00493D52">
        <w:rPr>
          <w:rFonts w:asciiTheme="minorHAnsi" w:hAnsiTheme="minorHAnsi" w:cs="Arial"/>
          <w:sz w:val="16"/>
          <w:szCs w:val="14"/>
        </w:rPr>
        <w:t>vypĺňa pracovník SSD, a.s.</w:t>
      </w:r>
    </w:p>
    <w:p w14:paraId="6D36253B" w14:textId="09C88F98" w:rsidR="00A84351" w:rsidRPr="00EC24B2" w:rsidRDefault="00E95069" w:rsidP="00493D52">
      <w:pPr>
        <w:spacing w:before="80" w:after="40"/>
        <w:ind w:left="142"/>
        <w:jc w:val="both"/>
        <w:rPr>
          <w:rFonts w:asciiTheme="minorHAnsi" w:hAnsiTheme="minorHAnsi" w:cs="Arial"/>
          <w:b/>
          <w:color w:val="C00000"/>
          <w:sz w:val="16"/>
        </w:rPr>
      </w:pPr>
      <w:r w:rsidRPr="00EC24B2">
        <w:rPr>
          <w:rFonts w:asciiTheme="minorHAnsi" w:hAnsiTheme="minorHAnsi" w:cs="Arial"/>
          <w:b/>
          <w:color w:val="C00000"/>
          <w:sz w:val="18"/>
        </w:rPr>
        <w:t>Potvrdenie správnosti údajov</w:t>
      </w:r>
    </w:p>
    <w:p w14:paraId="513F4051" w14:textId="659D89B4" w:rsidR="00A84351" w:rsidRPr="00EC24B2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>Dátum</w:t>
      </w:r>
      <w:r w:rsidRPr="00EC24B2">
        <w:rPr>
          <w:rFonts w:asciiTheme="minorHAnsi" w:hAnsiTheme="minorHAnsi" w:cs="Arial"/>
          <w:sz w:val="16"/>
          <w:szCs w:val="16"/>
        </w:rPr>
        <w:t xml:space="preserve"> </w:t>
      </w:r>
      <w:r w:rsidRPr="00EC24B2">
        <w:rPr>
          <w:rFonts w:asciiTheme="minorHAnsi" w:hAnsiTheme="minorHAnsi" w:cs="Arial"/>
          <w:color w:val="595959"/>
          <w:sz w:val="16"/>
          <w:szCs w:val="16"/>
        </w:rPr>
        <w:t xml:space="preserve">- </w:t>
      </w:r>
      <w:r w:rsidRPr="00493D52">
        <w:rPr>
          <w:rFonts w:asciiTheme="minorHAnsi" w:hAnsiTheme="minorHAnsi" w:cs="Arial"/>
          <w:sz w:val="16"/>
          <w:szCs w:val="14"/>
        </w:rPr>
        <w:t>je povinný údaj,</w:t>
      </w:r>
      <w:r w:rsidR="00012E3F" w:rsidRPr="00493D52">
        <w:rPr>
          <w:rFonts w:asciiTheme="minorHAnsi" w:hAnsiTheme="minorHAnsi" w:cs="Arial"/>
          <w:sz w:val="16"/>
          <w:szCs w:val="14"/>
        </w:rPr>
        <w:t xml:space="preserve"> uveďte dátum vyplnenia Objednávky</w:t>
      </w:r>
      <w:r w:rsidR="00184DE8">
        <w:rPr>
          <w:rFonts w:asciiTheme="minorHAnsi" w:hAnsiTheme="minorHAnsi" w:cs="Arial"/>
          <w:sz w:val="16"/>
          <w:szCs w:val="14"/>
        </w:rPr>
        <w:t>/ Žiadosti</w:t>
      </w:r>
    </w:p>
    <w:p w14:paraId="36E107FB" w14:textId="6624E81C" w:rsidR="0067104B" w:rsidRDefault="00A84351" w:rsidP="001E4364">
      <w:pPr>
        <w:spacing w:after="40"/>
        <w:ind w:firstLine="142"/>
        <w:jc w:val="both"/>
        <w:rPr>
          <w:rFonts w:asciiTheme="minorHAnsi" w:hAnsiTheme="minorHAnsi" w:cs="Arial"/>
          <w:color w:val="595959"/>
          <w:sz w:val="16"/>
          <w:szCs w:val="16"/>
        </w:rPr>
      </w:pPr>
      <w:r w:rsidRPr="00EC24B2">
        <w:rPr>
          <w:rFonts w:asciiTheme="minorHAnsi" w:hAnsiTheme="minorHAnsi" w:cs="Arial"/>
          <w:b/>
          <w:sz w:val="16"/>
          <w:szCs w:val="16"/>
        </w:rPr>
        <w:t xml:space="preserve">Pečiatka a podpis </w:t>
      </w:r>
      <w:r w:rsidR="00012E3F" w:rsidRPr="00EC24B2">
        <w:rPr>
          <w:rFonts w:asciiTheme="minorHAnsi" w:hAnsiTheme="minorHAnsi" w:cs="Arial"/>
          <w:b/>
          <w:sz w:val="16"/>
          <w:szCs w:val="16"/>
        </w:rPr>
        <w:t>objednávateľa</w:t>
      </w:r>
      <w:r w:rsidRPr="00EC24B2">
        <w:rPr>
          <w:rFonts w:asciiTheme="minorHAnsi" w:hAnsiTheme="minorHAnsi" w:cs="Arial"/>
          <w:sz w:val="16"/>
          <w:szCs w:val="16"/>
        </w:rPr>
        <w:t xml:space="preserve"> </w:t>
      </w:r>
      <w:r w:rsidRPr="00EC24B2">
        <w:rPr>
          <w:rFonts w:asciiTheme="minorHAnsi" w:hAnsiTheme="minorHAnsi" w:cs="Arial"/>
          <w:color w:val="595959"/>
          <w:sz w:val="16"/>
          <w:szCs w:val="16"/>
        </w:rPr>
        <w:t xml:space="preserve">– </w:t>
      </w:r>
      <w:r w:rsidRPr="00493D52">
        <w:rPr>
          <w:rFonts w:asciiTheme="minorHAnsi" w:hAnsiTheme="minorHAnsi" w:cs="Arial"/>
          <w:sz w:val="16"/>
          <w:szCs w:val="14"/>
        </w:rPr>
        <w:t xml:space="preserve">žiadosť musí byť podpísaná </w:t>
      </w:r>
      <w:r w:rsidR="00012E3F" w:rsidRPr="00493D52">
        <w:rPr>
          <w:rFonts w:asciiTheme="minorHAnsi" w:hAnsiTheme="minorHAnsi" w:cs="Arial"/>
          <w:sz w:val="16"/>
          <w:szCs w:val="14"/>
        </w:rPr>
        <w:t>objednávateľom</w:t>
      </w:r>
    </w:p>
    <w:p w14:paraId="2790021A" w14:textId="12B403DB" w:rsidR="001E4364" w:rsidRPr="003A2061" w:rsidRDefault="004C1BE9" w:rsidP="00493D52">
      <w:pPr>
        <w:spacing w:before="80" w:after="40"/>
        <w:ind w:left="142"/>
        <w:jc w:val="both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C00000"/>
          <w:sz w:val="18"/>
        </w:rPr>
        <w:t>Údaje o odberných miestach</w:t>
      </w:r>
    </w:p>
    <w:p w14:paraId="5AAD5E29" w14:textId="77777777" w:rsidR="001E4364" w:rsidRPr="0069440E" w:rsidRDefault="001E4364" w:rsidP="001E4364">
      <w:pPr>
        <w:pStyle w:val="Textkomentra"/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cs="Arial"/>
          <w:b/>
          <w:sz w:val="16"/>
          <w:szCs w:val="16"/>
        </w:rPr>
        <w:t>Obec</w:t>
      </w:r>
      <w:r w:rsidRPr="0069440E">
        <w:rPr>
          <w:rFonts w:cs="Arial"/>
          <w:sz w:val="16"/>
          <w:szCs w:val="16"/>
        </w:rPr>
        <w:t xml:space="preserve"> - </w:t>
      </w:r>
      <w:r w:rsidRPr="0069440E">
        <w:rPr>
          <w:rFonts w:asciiTheme="minorHAnsi" w:hAnsiTheme="minorHAnsi" w:cs="Arial"/>
          <w:sz w:val="16"/>
          <w:szCs w:val="16"/>
        </w:rPr>
        <w:t>je povinný údaj, uveďte názov obce, kde sa odberné miesto nachádza</w:t>
      </w:r>
    </w:p>
    <w:p w14:paraId="1578EFC6" w14:textId="77777777" w:rsidR="001E4364" w:rsidRPr="0069440E" w:rsidRDefault="001E4364" w:rsidP="0069440E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Ulica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údaj, uveďte názov ulice, kde sa odberné miesto nachádza, ak obec nemá uličný systém, uveďte opätovne názov obce</w:t>
      </w:r>
    </w:p>
    <w:p w14:paraId="6B8D5202" w14:textId="35872708" w:rsidR="001E4364" w:rsidRPr="0069440E" w:rsidRDefault="001E4364" w:rsidP="0069440E">
      <w:pPr>
        <w:spacing w:after="4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Číslo</w:t>
      </w:r>
      <w:r w:rsidRPr="0069440E">
        <w:rPr>
          <w:rFonts w:asciiTheme="minorHAnsi" w:hAnsiTheme="minorHAnsi" w:cs="Arial"/>
          <w:b/>
          <w:sz w:val="16"/>
          <w:szCs w:val="16"/>
        </w:rPr>
        <w:t xml:space="preserve"> </w:t>
      </w:r>
      <w:r w:rsidRPr="0069440E">
        <w:rPr>
          <w:rFonts w:asciiTheme="minorHAnsi" w:hAnsiTheme="minorHAnsi" w:cs="Arial"/>
          <w:sz w:val="16"/>
          <w:szCs w:val="16"/>
        </w:rPr>
        <w:t>- je povinný údaj, uveďte orientačné číslo domu, kde sa odberné miesto nachádza</w:t>
      </w:r>
    </w:p>
    <w:p w14:paraId="1CF13520" w14:textId="4D6E9362" w:rsidR="00702969" w:rsidRPr="0069440E" w:rsidRDefault="00702969" w:rsidP="00702969">
      <w:pPr>
        <w:spacing w:after="60"/>
        <w:ind w:firstLine="142"/>
        <w:jc w:val="both"/>
        <w:rPr>
          <w:rFonts w:asciiTheme="minorHAnsi" w:hAnsiTheme="minorHAnsi" w:cs="Arial"/>
          <w:sz w:val="16"/>
          <w:szCs w:val="16"/>
        </w:rPr>
      </w:pPr>
      <w:r w:rsidRPr="0069440E">
        <w:rPr>
          <w:rFonts w:asciiTheme="minorHAnsi" w:eastAsia="Calibri" w:hAnsiTheme="minorHAnsi" w:cs="Arial"/>
          <w:b/>
          <w:sz w:val="16"/>
          <w:szCs w:val="16"/>
          <w:lang w:eastAsia="en-US"/>
        </w:rPr>
        <w:t>PSČ</w:t>
      </w:r>
      <w:r w:rsidRPr="0069440E">
        <w:rPr>
          <w:rFonts w:asciiTheme="minorHAnsi" w:hAnsiTheme="minorHAnsi" w:cs="Arial"/>
          <w:sz w:val="16"/>
          <w:szCs w:val="16"/>
        </w:rPr>
        <w:t xml:space="preserve"> - je povinný údaj</w:t>
      </w:r>
    </w:p>
    <w:p w14:paraId="042BB30A" w14:textId="4C398E98" w:rsidR="001E4364" w:rsidRPr="00493D52" w:rsidRDefault="001E4364" w:rsidP="00493D52">
      <w:pPr>
        <w:spacing w:before="80" w:after="40"/>
        <w:ind w:left="142"/>
        <w:jc w:val="both"/>
        <w:rPr>
          <w:rFonts w:asciiTheme="minorHAnsi" w:hAnsiTheme="minorHAnsi" w:cs="Arial"/>
          <w:sz w:val="16"/>
          <w:szCs w:val="14"/>
        </w:rPr>
      </w:pPr>
      <w:r>
        <w:rPr>
          <w:rFonts w:ascii="Calibri" w:hAnsi="Calibri" w:cs="Arial"/>
          <w:b/>
          <w:color w:val="C00000"/>
          <w:sz w:val="18"/>
        </w:rPr>
        <w:t xml:space="preserve">Identifikácia odberných miest - </w:t>
      </w:r>
      <w:r w:rsidRPr="00493D52">
        <w:rPr>
          <w:rFonts w:asciiTheme="minorHAnsi" w:hAnsiTheme="minorHAnsi" w:cs="Arial"/>
          <w:sz w:val="16"/>
          <w:szCs w:val="14"/>
        </w:rPr>
        <w:t>je povinný údaj, vyplňte požadované údaje o odberných miestach</w:t>
      </w:r>
      <w:r w:rsidR="008B1700" w:rsidRPr="00493D52">
        <w:rPr>
          <w:rFonts w:asciiTheme="minorHAnsi" w:hAnsiTheme="minorHAnsi" w:cs="Arial"/>
          <w:sz w:val="16"/>
          <w:szCs w:val="14"/>
        </w:rPr>
        <w:t>:</w:t>
      </w:r>
      <w:r w:rsidR="008B1700">
        <w:rPr>
          <w:rFonts w:ascii="Calibri" w:eastAsia="Calibri" w:hAnsi="Calibri" w:cs="Arial"/>
          <w:b/>
          <w:color w:val="595959"/>
          <w:sz w:val="16"/>
          <w:szCs w:val="16"/>
          <w:lang w:eastAsia="en-US"/>
        </w:rPr>
        <w:t xml:space="preserve"> </w:t>
      </w:r>
      <w:r w:rsidRPr="001E4364">
        <w:rPr>
          <w:rFonts w:ascii="Calibri" w:eastAsia="Calibri" w:hAnsi="Calibri" w:cs="Arial"/>
          <w:b/>
          <w:sz w:val="16"/>
          <w:szCs w:val="16"/>
          <w:lang w:eastAsia="en-US"/>
        </w:rPr>
        <w:t>číslo elektromera, číslo poschodia, číslo bytu, existujúcu hodnotu hlavného ističa (A)</w:t>
      </w:r>
      <w:r w:rsidR="001063EB">
        <w:rPr>
          <w:rFonts w:ascii="Calibri" w:eastAsia="Calibri" w:hAnsi="Calibri" w:cs="Arial"/>
          <w:b/>
          <w:sz w:val="16"/>
          <w:szCs w:val="16"/>
          <w:lang w:eastAsia="en-US"/>
        </w:rPr>
        <w:t xml:space="preserve"> a počet fáz</w:t>
      </w:r>
      <w:r w:rsidRPr="001E4364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493D52">
        <w:rPr>
          <w:rFonts w:asciiTheme="minorHAnsi" w:hAnsiTheme="minorHAnsi" w:cs="Arial"/>
          <w:sz w:val="16"/>
          <w:szCs w:val="14"/>
        </w:rPr>
        <w:t>na uvedenom odbernom mieste a</w:t>
      </w:r>
      <w:r>
        <w:rPr>
          <w:rFonts w:ascii="Calibri" w:eastAsia="Calibri" w:hAnsi="Calibri" w:cs="Arial"/>
          <w:color w:val="595959"/>
          <w:sz w:val="16"/>
          <w:szCs w:val="16"/>
          <w:lang w:eastAsia="en-US"/>
        </w:rPr>
        <w:t> </w:t>
      </w:r>
      <w:r w:rsidRPr="001E4364">
        <w:rPr>
          <w:rFonts w:ascii="Calibri" w:eastAsia="Calibri" w:hAnsi="Calibri" w:cs="Arial"/>
          <w:b/>
          <w:sz w:val="16"/>
          <w:szCs w:val="16"/>
          <w:lang w:eastAsia="en-US"/>
        </w:rPr>
        <w:t>požadovanú hodnotu hlavného ističa (A</w:t>
      </w:r>
      <w:r w:rsidRPr="00011336">
        <w:rPr>
          <w:rFonts w:ascii="Calibri" w:eastAsia="Calibri" w:hAnsi="Calibri" w:cs="Arial"/>
          <w:b/>
          <w:color w:val="595959"/>
          <w:sz w:val="16"/>
          <w:szCs w:val="16"/>
          <w:lang w:eastAsia="en-US"/>
        </w:rPr>
        <w:t>)</w:t>
      </w:r>
      <w:r w:rsidR="001063EB">
        <w:rPr>
          <w:rFonts w:ascii="Calibri" w:eastAsia="Calibri" w:hAnsi="Calibri" w:cs="Arial"/>
          <w:b/>
          <w:color w:val="595959"/>
          <w:sz w:val="16"/>
          <w:szCs w:val="16"/>
          <w:lang w:eastAsia="en-US"/>
        </w:rPr>
        <w:t xml:space="preserve"> </w:t>
      </w:r>
      <w:r w:rsidR="001063EB" w:rsidRPr="001063EB">
        <w:rPr>
          <w:rFonts w:ascii="Calibri" w:eastAsia="Calibri" w:hAnsi="Calibri" w:cs="Arial"/>
          <w:b/>
          <w:sz w:val="16"/>
          <w:szCs w:val="16"/>
          <w:lang w:eastAsia="en-US"/>
        </w:rPr>
        <w:t>a počet fáz</w:t>
      </w:r>
      <w:r w:rsidRPr="001063EB">
        <w:rPr>
          <w:rFonts w:ascii="Calibri" w:eastAsia="Calibri" w:hAnsi="Calibri" w:cs="Arial"/>
          <w:sz w:val="16"/>
          <w:szCs w:val="16"/>
          <w:lang w:eastAsia="en-US"/>
        </w:rPr>
        <w:t xml:space="preserve"> </w:t>
      </w:r>
      <w:r w:rsidRPr="00493D52">
        <w:rPr>
          <w:rFonts w:asciiTheme="minorHAnsi" w:hAnsiTheme="minorHAnsi" w:cs="Arial"/>
          <w:sz w:val="16"/>
          <w:szCs w:val="14"/>
        </w:rPr>
        <w:t>na odbernom mieste</w:t>
      </w:r>
      <w:r w:rsidR="00566234" w:rsidRPr="00493D52">
        <w:rPr>
          <w:rFonts w:asciiTheme="minorHAnsi" w:hAnsiTheme="minorHAnsi" w:cs="Arial"/>
          <w:sz w:val="16"/>
          <w:szCs w:val="14"/>
        </w:rPr>
        <w:t xml:space="preserve">. Tento údaj nie je potrebné vyplniť v prípade ak </w:t>
      </w:r>
      <w:r w:rsidR="00493D52" w:rsidRPr="00493D52">
        <w:rPr>
          <w:rFonts w:asciiTheme="minorHAnsi" w:hAnsiTheme="minorHAnsi" w:cs="Arial"/>
          <w:sz w:val="16"/>
          <w:szCs w:val="14"/>
        </w:rPr>
        <w:t xml:space="preserve">je uvedený </w:t>
      </w:r>
      <w:r w:rsidR="00184DE8">
        <w:rPr>
          <w:rFonts w:asciiTheme="minorHAnsi" w:hAnsiTheme="minorHAnsi" w:cs="Arial"/>
          <w:sz w:val="16"/>
          <w:szCs w:val="14"/>
        </w:rPr>
        <w:t>dôvod O</w:t>
      </w:r>
      <w:r w:rsidR="00566234" w:rsidRPr="00493D52">
        <w:rPr>
          <w:rFonts w:asciiTheme="minorHAnsi" w:hAnsiTheme="minorHAnsi" w:cs="Arial"/>
          <w:sz w:val="16"/>
          <w:szCs w:val="14"/>
        </w:rPr>
        <w:t xml:space="preserve">bjednávky/ žiadosti </w:t>
      </w:r>
      <w:r w:rsidR="00315F8C" w:rsidRPr="00315F8C">
        <w:rPr>
          <w:rFonts w:asciiTheme="minorHAnsi" w:hAnsiTheme="minorHAnsi" w:cs="Arial"/>
          <w:b/>
          <w:sz w:val="16"/>
          <w:szCs w:val="14"/>
        </w:rPr>
        <w:t xml:space="preserve">2. </w:t>
      </w:r>
      <w:r w:rsidR="00566234" w:rsidRPr="00315F8C">
        <w:rPr>
          <w:rFonts w:asciiTheme="minorHAnsi" w:hAnsiTheme="minorHAnsi" w:cs="Arial"/>
          <w:b/>
          <w:sz w:val="16"/>
          <w:szCs w:val="14"/>
        </w:rPr>
        <w:t>Odborná prehliadka a odborná skúška bez rekonštrukcie el. zariadenia pred meraním</w:t>
      </w:r>
    </w:p>
    <w:p w14:paraId="30E9609A" w14:textId="1802AC62" w:rsidR="001E4364" w:rsidRPr="00493D52" w:rsidRDefault="00243F52" w:rsidP="001E4364">
      <w:pPr>
        <w:spacing w:before="60" w:after="60"/>
        <w:ind w:left="142"/>
        <w:jc w:val="both"/>
        <w:rPr>
          <w:rFonts w:asciiTheme="minorHAnsi" w:hAnsiTheme="minorHAnsi" w:cs="Arial"/>
          <w:sz w:val="16"/>
          <w:szCs w:val="14"/>
        </w:rPr>
      </w:pPr>
      <w:r>
        <w:rPr>
          <w:rFonts w:ascii="Calibri" w:hAnsi="Calibri" w:cs="Arial"/>
          <w:b/>
          <w:color w:val="C00000"/>
          <w:sz w:val="18"/>
        </w:rPr>
        <w:t>Príloha č.</w:t>
      </w:r>
      <w:r w:rsidR="001E4364">
        <w:rPr>
          <w:rFonts w:ascii="Calibri" w:hAnsi="Calibri" w:cs="Arial"/>
          <w:b/>
          <w:color w:val="C00000"/>
          <w:sz w:val="18"/>
        </w:rPr>
        <w:t xml:space="preserve"> – </w:t>
      </w:r>
      <w:r w:rsidR="001E4364" w:rsidRPr="00493D52">
        <w:rPr>
          <w:rFonts w:asciiTheme="minorHAnsi" w:hAnsiTheme="minorHAnsi" w:cs="Arial"/>
          <w:sz w:val="16"/>
          <w:szCs w:val="14"/>
        </w:rPr>
        <w:t>je povinný údaj, uveďte číslo predkladanej prílohy</w:t>
      </w:r>
    </w:p>
    <w:p w14:paraId="67C1C192" w14:textId="5FBACD30" w:rsidR="00A84351" w:rsidRPr="00184DE8" w:rsidRDefault="00A84351" w:rsidP="00F876E7">
      <w:pPr>
        <w:spacing w:before="120" w:after="80"/>
        <w:ind w:firstLine="142"/>
        <w:jc w:val="both"/>
        <w:rPr>
          <w:rFonts w:asciiTheme="minorHAnsi" w:hAnsiTheme="minorHAnsi" w:cs="Arial"/>
          <w:color w:val="595959"/>
          <w:sz w:val="17"/>
          <w:szCs w:val="17"/>
        </w:rPr>
      </w:pPr>
      <w:r w:rsidRPr="00184DE8">
        <w:rPr>
          <w:rFonts w:asciiTheme="minorHAnsi" w:hAnsiTheme="minorHAnsi" w:cs="Arial"/>
          <w:sz w:val="17"/>
          <w:szCs w:val="17"/>
        </w:rPr>
        <w:t>Správne vyplnenú a p</w:t>
      </w:r>
      <w:r w:rsidR="00012E3F" w:rsidRPr="00184DE8">
        <w:rPr>
          <w:rFonts w:asciiTheme="minorHAnsi" w:hAnsiTheme="minorHAnsi" w:cs="Arial"/>
          <w:sz w:val="17"/>
          <w:szCs w:val="17"/>
        </w:rPr>
        <w:t>odpísanú Objednávku</w:t>
      </w:r>
      <w:r w:rsidR="00184DE8" w:rsidRPr="00184DE8">
        <w:rPr>
          <w:rFonts w:asciiTheme="minorHAnsi" w:hAnsiTheme="minorHAnsi" w:cs="Arial"/>
          <w:sz w:val="17"/>
          <w:szCs w:val="17"/>
        </w:rPr>
        <w:t>/ Žiadosť</w:t>
      </w:r>
      <w:r w:rsidR="00A11D32" w:rsidRPr="00184DE8">
        <w:rPr>
          <w:rFonts w:asciiTheme="minorHAnsi" w:hAnsiTheme="minorHAnsi" w:cs="Arial"/>
          <w:sz w:val="17"/>
          <w:szCs w:val="17"/>
        </w:rPr>
        <w:t xml:space="preserve"> doručte </w:t>
      </w:r>
      <w:r w:rsidRPr="00184DE8">
        <w:rPr>
          <w:rFonts w:asciiTheme="minorHAnsi" w:hAnsiTheme="minorHAnsi" w:cs="Arial"/>
          <w:sz w:val="17"/>
          <w:szCs w:val="17"/>
        </w:rPr>
        <w:t xml:space="preserve"> prostredníc</w:t>
      </w:r>
      <w:r w:rsidR="0041483A" w:rsidRPr="00184DE8">
        <w:rPr>
          <w:rFonts w:asciiTheme="minorHAnsi" w:hAnsiTheme="minorHAnsi" w:cs="Arial"/>
          <w:sz w:val="17"/>
          <w:szCs w:val="17"/>
        </w:rPr>
        <w:t xml:space="preserve">tvom prevádzkovateľa poštových </w:t>
      </w:r>
      <w:r w:rsidRPr="00184DE8">
        <w:rPr>
          <w:rFonts w:asciiTheme="minorHAnsi" w:hAnsiTheme="minorHAnsi" w:cs="Arial"/>
          <w:sz w:val="17"/>
          <w:szCs w:val="17"/>
        </w:rPr>
        <w:t>alebo zásielkových služieb na adresu:</w:t>
      </w:r>
      <w:r w:rsidRPr="00184DE8">
        <w:rPr>
          <w:rFonts w:asciiTheme="minorHAnsi" w:hAnsiTheme="minorHAnsi" w:cs="Arial"/>
          <w:color w:val="595959"/>
          <w:sz w:val="17"/>
          <w:szCs w:val="17"/>
        </w:rPr>
        <w:t xml:space="preserve"> </w:t>
      </w:r>
    </w:p>
    <w:p w14:paraId="49D2CDE6" w14:textId="77777777" w:rsidR="00A70A84" w:rsidRPr="001E4364" w:rsidRDefault="00A74771" w:rsidP="00AE4F49">
      <w:pPr>
        <w:spacing w:after="60"/>
        <w:jc w:val="center"/>
        <w:rPr>
          <w:rFonts w:asciiTheme="minorHAnsi" w:hAnsiTheme="minorHAnsi" w:cs="Arial"/>
          <w:b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Stredosl</w:t>
      </w:r>
      <w:r w:rsidR="00943A3F" w:rsidRPr="001E4364">
        <w:rPr>
          <w:rFonts w:asciiTheme="minorHAnsi" w:hAnsiTheme="minorHAnsi" w:cs="Arial"/>
          <w:b/>
          <w:color w:val="C00000"/>
          <w:kern w:val="14"/>
          <w:szCs w:val="14"/>
        </w:rPr>
        <w:t>ovenská distribučná</w:t>
      </w:r>
      <w:r w:rsidRPr="001E4364">
        <w:rPr>
          <w:rFonts w:asciiTheme="minorHAnsi" w:hAnsiTheme="minorHAnsi" w:cs="Arial"/>
          <w:b/>
          <w:color w:val="C00000"/>
          <w:kern w:val="14"/>
          <w:szCs w:val="14"/>
        </w:rPr>
        <w:t>, a. s.,</w:t>
      </w:r>
      <w:r w:rsidRPr="001E4364">
        <w:rPr>
          <w:rFonts w:asciiTheme="minorHAnsi" w:hAnsiTheme="minorHAnsi" w:cs="Arial"/>
          <w:kern w:val="14"/>
          <w:sz w:val="18"/>
          <w:szCs w:val="14"/>
        </w:rPr>
        <w:t xml:space="preserve"> </w:t>
      </w:r>
      <w:r w:rsidR="00637E3B" w:rsidRPr="001E4364">
        <w:rPr>
          <w:rFonts w:asciiTheme="minorHAnsi" w:hAnsiTheme="minorHAnsi" w:cs="Arial"/>
          <w:b/>
          <w:kern w:val="14"/>
          <w:sz w:val="18"/>
          <w:szCs w:val="14"/>
        </w:rPr>
        <w:t>Pri Rajčianke 2927/8, 010 47 Ž</w:t>
      </w:r>
      <w:r w:rsidRPr="001E4364">
        <w:rPr>
          <w:rFonts w:asciiTheme="minorHAnsi" w:hAnsiTheme="minorHAnsi" w:cs="Arial"/>
          <w:b/>
          <w:kern w:val="14"/>
          <w:sz w:val="18"/>
          <w:szCs w:val="14"/>
        </w:rPr>
        <w:t>ilina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>,</w:t>
      </w:r>
      <w:r w:rsidR="00A70A84"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</w:p>
    <w:p w14:paraId="19CBC08F" w14:textId="63612F8A" w:rsidR="00957760" w:rsidRPr="00EC24B2" w:rsidRDefault="00A70A84" w:rsidP="00AE4F49">
      <w:pPr>
        <w:spacing w:after="40" w:line="200" w:lineRule="exact"/>
        <w:jc w:val="center"/>
        <w:rPr>
          <w:rFonts w:asciiTheme="minorHAnsi" w:hAnsiTheme="minorHAnsi" w:cs="Arial"/>
          <w:kern w:val="14"/>
          <w:sz w:val="14"/>
          <w:szCs w:val="14"/>
        </w:rPr>
      </w:pPr>
      <w:r w:rsidRPr="001E4364">
        <w:rPr>
          <w:rFonts w:asciiTheme="minorHAnsi" w:hAnsiTheme="minorHAnsi" w:cs="Arial"/>
          <w:b/>
          <w:kern w:val="14"/>
          <w:sz w:val="18"/>
          <w:szCs w:val="14"/>
        </w:rPr>
        <w:t xml:space="preserve">alebo zašlite na e-mail </w:t>
      </w:r>
      <w:hyperlink r:id="rId10" w:history="1">
        <w:r w:rsidRPr="008B1700">
          <w:rPr>
            <w:rStyle w:val="Hypertextovprepojenie"/>
            <w:rFonts w:asciiTheme="minorHAnsi" w:hAnsiTheme="minorHAnsi" w:cs="Arial"/>
            <w:b/>
            <w:kern w:val="14"/>
            <w:szCs w:val="14"/>
          </w:rPr>
          <w:t>prevadzkovatel@ssd.sk</w:t>
        </w:r>
      </w:hyperlink>
      <w:r w:rsidRPr="008B1700">
        <w:rPr>
          <w:rFonts w:asciiTheme="minorHAnsi" w:hAnsiTheme="minorHAnsi" w:cs="Arial"/>
          <w:b/>
          <w:kern w:val="14"/>
          <w:sz w:val="16"/>
          <w:szCs w:val="14"/>
        </w:rPr>
        <w:t xml:space="preserve">; </w:t>
      </w:r>
      <w:r w:rsidRPr="001E4364">
        <w:rPr>
          <w:rFonts w:asciiTheme="minorHAnsi" w:hAnsiTheme="minorHAnsi" w:cs="Arial"/>
          <w:b/>
          <w:kern w:val="14"/>
          <w:sz w:val="14"/>
          <w:szCs w:val="14"/>
        </w:rPr>
        <w:t xml:space="preserve"> </w:t>
      </w:r>
      <w:r w:rsidR="00957760" w:rsidRPr="001E4364">
        <w:rPr>
          <w:rFonts w:asciiTheme="minorHAnsi" w:hAnsiTheme="minorHAnsi" w:cs="Arial"/>
          <w:b/>
          <w:kern w:val="14"/>
          <w:szCs w:val="14"/>
        </w:rPr>
        <w:t xml:space="preserve">tel.: +421 850 166 007 </w:t>
      </w:r>
      <w:r w:rsidR="00957760" w:rsidRPr="001E4364">
        <w:rPr>
          <w:rFonts w:asciiTheme="minorHAnsi" w:hAnsiTheme="minorHAnsi" w:cs="Arial"/>
          <w:b/>
          <w:kern w:val="14"/>
          <w:sz w:val="16"/>
          <w:szCs w:val="14"/>
        </w:rPr>
        <w:t>(v pracovných dňoch 8:00 – 15:00)</w:t>
      </w:r>
    </w:p>
    <w:p w14:paraId="01E9F936" w14:textId="48E59656" w:rsidR="00A84351" w:rsidRPr="00EC24B2" w:rsidRDefault="00943A3F" w:rsidP="00DE4DB5">
      <w:pPr>
        <w:spacing w:line="200" w:lineRule="exact"/>
        <w:jc w:val="center"/>
        <w:rPr>
          <w:rFonts w:asciiTheme="minorHAnsi" w:hAnsiTheme="minorHAnsi"/>
          <w:b/>
          <w:color w:val="C41A28"/>
          <w:sz w:val="24"/>
        </w:rPr>
      </w:pPr>
      <w:r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www.ss</w:t>
      </w:r>
      <w:r w:rsidR="00A74771" w:rsidRPr="00EC24B2">
        <w:rPr>
          <w:rFonts w:asciiTheme="minorHAnsi" w:hAnsiTheme="minorHAnsi" w:cs="Arial"/>
          <w:b/>
          <w:color w:val="C41A28"/>
          <w:kern w:val="14"/>
          <w:sz w:val="18"/>
          <w:szCs w:val="14"/>
        </w:rPr>
        <w:t>d.sk</w:t>
      </w:r>
    </w:p>
    <w:p w14:paraId="0A80B5F5" w14:textId="58E907C4" w:rsidR="001415E9" w:rsidRPr="00184DE8" w:rsidRDefault="00A84351" w:rsidP="00A70A84">
      <w:pPr>
        <w:overflowPunct/>
        <w:spacing w:before="120" w:after="120"/>
        <w:ind w:left="142"/>
        <w:jc w:val="both"/>
        <w:textAlignment w:val="auto"/>
        <w:rPr>
          <w:rFonts w:ascii="Calibri" w:hAnsi="Calibri" w:cs="Arial"/>
          <w:b/>
          <w:sz w:val="18"/>
          <w:szCs w:val="16"/>
        </w:rPr>
      </w:pP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V prípade neúplnosti a/alebo nesprávnosti údajov uvedených v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 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Objednávke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Žiadosti</w:t>
      </w:r>
      <w:r w:rsidR="00946BB6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,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bude Vaša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Objednávka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Žiadosť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zamietnutá.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Objednávateľ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 xml:space="preserve"> je následne povinný podať novú </w:t>
      </w:r>
      <w:r w:rsidR="00012E3F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Objednávku</w:t>
      </w:r>
      <w:r w:rsidR="001E4364"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/ Žiadosť</w:t>
      </w:r>
      <w:r w:rsidRPr="00184DE8">
        <w:rPr>
          <w:rFonts w:asciiTheme="minorHAnsi" w:eastAsia="Calibri" w:hAnsiTheme="minorHAnsi" w:cs="Arial-BoldMT"/>
          <w:b/>
          <w:bCs/>
          <w:sz w:val="18"/>
          <w:szCs w:val="14"/>
          <w:lang w:eastAsia="en-US"/>
        </w:rPr>
        <w:t>.</w:t>
      </w:r>
    </w:p>
    <w:sectPr w:rsidR="001415E9" w:rsidRPr="00184DE8" w:rsidSect="0083378F">
      <w:headerReference w:type="default" r:id="rId11"/>
      <w:headerReference w:type="first" r:id="rId12"/>
      <w:pgSz w:w="11906" w:h="16838" w:code="9"/>
      <w:pgMar w:top="567" w:right="851" w:bottom="567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3327" w14:textId="77777777" w:rsidR="009943F1" w:rsidRDefault="009943F1" w:rsidP="00385E00">
      <w:r>
        <w:separator/>
      </w:r>
    </w:p>
  </w:endnote>
  <w:endnote w:type="continuationSeparator" w:id="0">
    <w:p w14:paraId="3ADDFCF9" w14:textId="77777777" w:rsidR="009943F1" w:rsidRDefault="009943F1" w:rsidP="003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041A2" w14:textId="77777777" w:rsidR="009943F1" w:rsidRDefault="009943F1" w:rsidP="00385E00">
      <w:r>
        <w:separator/>
      </w:r>
    </w:p>
  </w:footnote>
  <w:footnote w:type="continuationSeparator" w:id="0">
    <w:p w14:paraId="3638D883" w14:textId="77777777" w:rsidR="009943F1" w:rsidRDefault="009943F1" w:rsidP="0038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5A53" w14:textId="6F426CBC" w:rsidR="00AE4F49" w:rsidRPr="00210334" w:rsidRDefault="00AE4F49" w:rsidP="0083378F">
    <w:pPr>
      <w:tabs>
        <w:tab w:val="left" w:pos="170"/>
        <w:tab w:val="left" w:pos="284"/>
      </w:tabs>
    </w:pPr>
    <w:r>
      <w:t xml:space="preserve">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41D86" w14:textId="2E7B373A" w:rsidR="00AE4F49" w:rsidRDefault="00AE4F4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9F3F4" wp14:editId="1630D23E">
              <wp:simplePos x="0" y="0"/>
              <wp:positionH relativeFrom="margin">
                <wp:posOffset>2179320</wp:posOffset>
              </wp:positionH>
              <wp:positionV relativeFrom="paragraph">
                <wp:posOffset>-85090</wp:posOffset>
              </wp:positionV>
              <wp:extent cx="4528820" cy="793327"/>
              <wp:effectExtent l="0" t="0" r="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8820" cy="7933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525F6E" w14:textId="77777777" w:rsidR="00AE4F49" w:rsidRDefault="00AE4F49" w:rsidP="0083378F">
                          <w:pPr>
                            <w:pStyle w:val="Pa12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2"/>
                              <w:b/>
                              <w:bCs/>
                            </w:rPr>
                            <w:t>Stredoslovenská distribučná, a. s.</w:t>
                          </w:r>
                          <w:r>
                            <w:rPr>
                              <w:rStyle w:val="A2"/>
                            </w:rPr>
                            <w:t>, Pri Rajčianke 2927/8, 010 47 Žilina</w:t>
                          </w:r>
                        </w:p>
                        <w:p w14:paraId="0D23F7F9" w14:textId="77777777" w:rsidR="00AE4F49" w:rsidRDefault="00AE4F49" w:rsidP="0083378F">
                          <w:pPr>
                            <w:pStyle w:val="Pa12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2"/>
                            </w:rPr>
                            <w:t>IČO: 36 442 151, IČ DPH: SK2022187453, DIČ: 2022187453</w:t>
                          </w:r>
                        </w:p>
                        <w:p w14:paraId="37ECCC59" w14:textId="77777777" w:rsidR="00AE4F49" w:rsidRDefault="00AE4F49" w:rsidP="0083378F">
                          <w:pPr>
                            <w:jc w:val="both"/>
                          </w:pPr>
                          <w:r>
                            <w:rPr>
                              <w:rStyle w:val="A2"/>
                            </w:rPr>
                            <w:t>tel.: 0850 166 007, e-mail: prevadzkovatel@ssd.sk, www.ssd.sk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9F3F4" id="Obdĺžnik 2" o:spid="_x0000_s1026" style="position:absolute;margin-left:171.6pt;margin-top:-6.7pt;width:356.6pt;height:6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" filled="f" stroked="f" strokeweight="1pt">
              <v:textbox>
                <w:txbxContent>
                  <w:p w14:paraId="62525F6E" w14:textId="77777777" w:rsidR="0083378F" w:rsidRDefault="0083378F" w:rsidP="0083378F">
                    <w:pPr>
                      <w:pStyle w:val="Pa12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2"/>
                        <w:b/>
                        <w:bCs/>
                      </w:rPr>
                      <w:t>Stredoslovenská distribučná, a. s.</w:t>
                    </w:r>
                    <w:r>
                      <w:rPr>
                        <w:rStyle w:val="A2"/>
                      </w:rPr>
                      <w:t>, Pri Rajčianke 2927/8, 010 47 Žilina</w:t>
                    </w:r>
                  </w:p>
                  <w:p w14:paraId="0D23F7F9" w14:textId="77777777" w:rsidR="0083378F" w:rsidRDefault="0083378F" w:rsidP="0083378F">
                    <w:pPr>
                      <w:pStyle w:val="Pa12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Style w:val="A2"/>
                      </w:rPr>
                      <w:t>IČO: 36 442 151, IČ DPH: SK2022187453, DIČ: 2022187453</w:t>
                    </w:r>
                  </w:p>
                  <w:p w14:paraId="37ECCC59" w14:textId="77777777" w:rsidR="0083378F" w:rsidRDefault="0083378F" w:rsidP="0083378F">
                    <w:pPr>
                      <w:jc w:val="both"/>
                    </w:pPr>
                    <w:r>
                      <w:rPr>
                        <w:rStyle w:val="A2"/>
                      </w:rPr>
                      <w:t>tel.: 0850 166 007, e-mail: prevadzkovatel@ssd.sk, www.ssd.sk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sk-SK"/>
      </w:rPr>
      <w:drawing>
        <wp:inline distT="0" distB="0" distL="0" distR="0" wp14:anchorId="4F3F87B0" wp14:editId="53455CFA">
          <wp:extent cx="1676400" cy="701040"/>
          <wp:effectExtent l="0" t="0" r="0" b="3810"/>
          <wp:docPr id="1" name="Obrázok 1" descr="SD  hlavicka pre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  hlavicka pre wor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67" t="36994" r="3015" b="9827"/>
                  <a:stretch/>
                </pic:blipFill>
                <pic:spPr bwMode="auto">
                  <a:xfrm>
                    <a:off x="0" y="0"/>
                    <a:ext cx="1691338" cy="7072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E0D"/>
    <w:multiLevelType w:val="hybridMultilevel"/>
    <w:tmpl w:val="DC08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3685"/>
    <w:multiLevelType w:val="hybridMultilevel"/>
    <w:tmpl w:val="A16AFC4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F03536"/>
    <w:multiLevelType w:val="hybridMultilevel"/>
    <w:tmpl w:val="0924FC5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26485"/>
    <w:multiLevelType w:val="hybridMultilevel"/>
    <w:tmpl w:val="BA54D600"/>
    <w:lvl w:ilvl="0" w:tplc="4FA01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794B"/>
    <w:multiLevelType w:val="hybridMultilevel"/>
    <w:tmpl w:val="2F120AD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6E4A46"/>
    <w:multiLevelType w:val="hybridMultilevel"/>
    <w:tmpl w:val="28E4372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leOdit19UuHHju2Ofo8cWsQ5fxF9RyRjbdQ8EQ3z0nX7YnLUPM4qRpsn4lR36XOpog1UITKWLrQ5MhnKcto+Ag==" w:salt="uZMiaKXne0TTsV0XnKND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E"/>
    <w:rsid w:val="0000163A"/>
    <w:rsid w:val="00001DAA"/>
    <w:rsid w:val="00010202"/>
    <w:rsid w:val="00012E3F"/>
    <w:rsid w:val="00014F22"/>
    <w:rsid w:val="00017FA4"/>
    <w:rsid w:val="000200CB"/>
    <w:rsid w:val="000359EE"/>
    <w:rsid w:val="000414A5"/>
    <w:rsid w:val="00047EC1"/>
    <w:rsid w:val="00051A50"/>
    <w:rsid w:val="00053F9E"/>
    <w:rsid w:val="0005598D"/>
    <w:rsid w:val="00056670"/>
    <w:rsid w:val="0005759B"/>
    <w:rsid w:val="00061B2C"/>
    <w:rsid w:val="00066805"/>
    <w:rsid w:val="00070EBB"/>
    <w:rsid w:val="00093040"/>
    <w:rsid w:val="000A3EC0"/>
    <w:rsid w:val="000B3FA2"/>
    <w:rsid w:val="000B73F7"/>
    <w:rsid w:val="000C31FA"/>
    <w:rsid w:val="000D09DC"/>
    <w:rsid w:val="000D6839"/>
    <w:rsid w:val="000E2D6E"/>
    <w:rsid w:val="000E67DC"/>
    <w:rsid w:val="0010068C"/>
    <w:rsid w:val="001053AC"/>
    <w:rsid w:val="001063EB"/>
    <w:rsid w:val="0010780E"/>
    <w:rsid w:val="00125AEA"/>
    <w:rsid w:val="0012653B"/>
    <w:rsid w:val="00133AAC"/>
    <w:rsid w:val="00133C7C"/>
    <w:rsid w:val="0013520A"/>
    <w:rsid w:val="001415E9"/>
    <w:rsid w:val="00155127"/>
    <w:rsid w:val="001553C5"/>
    <w:rsid w:val="00155F4E"/>
    <w:rsid w:val="00165070"/>
    <w:rsid w:val="00184DE8"/>
    <w:rsid w:val="00186D63"/>
    <w:rsid w:val="001C4380"/>
    <w:rsid w:val="001C554B"/>
    <w:rsid w:val="001D1467"/>
    <w:rsid w:val="001D3AC7"/>
    <w:rsid w:val="001D63CA"/>
    <w:rsid w:val="001D77D5"/>
    <w:rsid w:val="001D7B64"/>
    <w:rsid w:val="001E4364"/>
    <w:rsid w:val="001E54CD"/>
    <w:rsid w:val="00200115"/>
    <w:rsid w:val="00210232"/>
    <w:rsid w:val="00210334"/>
    <w:rsid w:val="00210945"/>
    <w:rsid w:val="00212A3A"/>
    <w:rsid w:val="0022571E"/>
    <w:rsid w:val="00227CF0"/>
    <w:rsid w:val="00230924"/>
    <w:rsid w:val="00231913"/>
    <w:rsid w:val="00243F52"/>
    <w:rsid w:val="002449D0"/>
    <w:rsid w:val="00260451"/>
    <w:rsid w:val="00273A7A"/>
    <w:rsid w:val="002858E1"/>
    <w:rsid w:val="002954E1"/>
    <w:rsid w:val="00296EEC"/>
    <w:rsid w:val="002A0C1C"/>
    <w:rsid w:val="002A1BF3"/>
    <w:rsid w:val="002A345C"/>
    <w:rsid w:val="002A57DA"/>
    <w:rsid w:val="002A6558"/>
    <w:rsid w:val="002B2225"/>
    <w:rsid w:val="002C656C"/>
    <w:rsid w:val="002D4BF5"/>
    <w:rsid w:val="002D55C5"/>
    <w:rsid w:val="002D5E79"/>
    <w:rsid w:val="002D5E7E"/>
    <w:rsid w:val="002E624E"/>
    <w:rsid w:val="002E6FF7"/>
    <w:rsid w:val="002F64BF"/>
    <w:rsid w:val="002F7D55"/>
    <w:rsid w:val="003107DF"/>
    <w:rsid w:val="00311525"/>
    <w:rsid w:val="003151BC"/>
    <w:rsid w:val="00315F8C"/>
    <w:rsid w:val="00317BC7"/>
    <w:rsid w:val="00323A1F"/>
    <w:rsid w:val="00355D7E"/>
    <w:rsid w:val="0036533E"/>
    <w:rsid w:val="00377300"/>
    <w:rsid w:val="00380A0F"/>
    <w:rsid w:val="00382773"/>
    <w:rsid w:val="00385E00"/>
    <w:rsid w:val="003911E6"/>
    <w:rsid w:val="00392273"/>
    <w:rsid w:val="00392C3D"/>
    <w:rsid w:val="003A2061"/>
    <w:rsid w:val="003A33C4"/>
    <w:rsid w:val="003A45BD"/>
    <w:rsid w:val="003B220A"/>
    <w:rsid w:val="003C0C25"/>
    <w:rsid w:val="003C34F1"/>
    <w:rsid w:val="003D5922"/>
    <w:rsid w:val="003E01D5"/>
    <w:rsid w:val="003E1DEC"/>
    <w:rsid w:val="003F11CA"/>
    <w:rsid w:val="004106A5"/>
    <w:rsid w:val="00411B25"/>
    <w:rsid w:val="00412437"/>
    <w:rsid w:val="0041483A"/>
    <w:rsid w:val="00424279"/>
    <w:rsid w:val="00426473"/>
    <w:rsid w:val="004265D7"/>
    <w:rsid w:val="0047501B"/>
    <w:rsid w:val="00476700"/>
    <w:rsid w:val="00493727"/>
    <w:rsid w:val="00493B46"/>
    <w:rsid w:val="00493D52"/>
    <w:rsid w:val="00494D42"/>
    <w:rsid w:val="004C1BE9"/>
    <w:rsid w:val="004D0C3D"/>
    <w:rsid w:val="004D23F8"/>
    <w:rsid w:val="004E49CC"/>
    <w:rsid w:val="004F3C6E"/>
    <w:rsid w:val="00501838"/>
    <w:rsid w:val="00503ED3"/>
    <w:rsid w:val="005113A2"/>
    <w:rsid w:val="00514647"/>
    <w:rsid w:val="0052087E"/>
    <w:rsid w:val="005229AF"/>
    <w:rsid w:val="0052376E"/>
    <w:rsid w:val="0053284A"/>
    <w:rsid w:val="00535A71"/>
    <w:rsid w:val="005401C6"/>
    <w:rsid w:val="0054029D"/>
    <w:rsid w:val="00544645"/>
    <w:rsid w:val="00544DE0"/>
    <w:rsid w:val="00547907"/>
    <w:rsid w:val="00550D97"/>
    <w:rsid w:val="00551CFC"/>
    <w:rsid w:val="00562870"/>
    <w:rsid w:val="00566234"/>
    <w:rsid w:val="00571124"/>
    <w:rsid w:val="00575155"/>
    <w:rsid w:val="00583BC4"/>
    <w:rsid w:val="005841CB"/>
    <w:rsid w:val="0058448C"/>
    <w:rsid w:val="00592738"/>
    <w:rsid w:val="00593311"/>
    <w:rsid w:val="00595BF5"/>
    <w:rsid w:val="005A053E"/>
    <w:rsid w:val="005A2250"/>
    <w:rsid w:val="005A2D26"/>
    <w:rsid w:val="005A393B"/>
    <w:rsid w:val="005A7256"/>
    <w:rsid w:val="005B1CEB"/>
    <w:rsid w:val="005D468D"/>
    <w:rsid w:val="005E3C5F"/>
    <w:rsid w:val="005F03CD"/>
    <w:rsid w:val="005F2283"/>
    <w:rsid w:val="005F3010"/>
    <w:rsid w:val="005F703C"/>
    <w:rsid w:val="00605029"/>
    <w:rsid w:val="006100E3"/>
    <w:rsid w:val="006131E1"/>
    <w:rsid w:val="0061561A"/>
    <w:rsid w:val="00637E3B"/>
    <w:rsid w:val="00651C41"/>
    <w:rsid w:val="0065483F"/>
    <w:rsid w:val="0066165E"/>
    <w:rsid w:val="00662E0C"/>
    <w:rsid w:val="00665007"/>
    <w:rsid w:val="00665247"/>
    <w:rsid w:val="0067104B"/>
    <w:rsid w:val="006711C4"/>
    <w:rsid w:val="006729C1"/>
    <w:rsid w:val="006766DD"/>
    <w:rsid w:val="00676E43"/>
    <w:rsid w:val="006903D2"/>
    <w:rsid w:val="0069440E"/>
    <w:rsid w:val="006A4290"/>
    <w:rsid w:val="006B5DDB"/>
    <w:rsid w:val="006C03AE"/>
    <w:rsid w:val="006C4627"/>
    <w:rsid w:val="006D31CB"/>
    <w:rsid w:val="006D5B43"/>
    <w:rsid w:val="006E76A3"/>
    <w:rsid w:val="006F0954"/>
    <w:rsid w:val="006F1B30"/>
    <w:rsid w:val="006F5FA0"/>
    <w:rsid w:val="00702969"/>
    <w:rsid w:val="00713278"/>
    <w:rsid w:val="007248A4"/>
    <w:rsid w:val="007305F2"/>
    <w:rsid w:val="0073377C"/>
    <w:rsid w:val="00753FEC"/>
    <w:rsid w:val="007561AE"/>
    <w:rsid w:val="0075791E"/>
    <w:rsid w:val="00763BFE"/>
    <w:rsid w:val="007702C1"/>
    <w:rsid w:val="00777CE2"/>
    <w:rsid w:val="00783F43"/>
    <w:rsid w:val="007964D1"/>
    <w:rsid w:val="007A0DCB"/>
    <w:rsid w:val="007A71BE"/>
    <w:rsid w:val="007C06E1"/>
    <w:rsid w:val="007D53ED"/>
    <w:rsid w:val="007D699F"/>
    <w:rsid w:val="007E2E76"/>
    <w:rsid w:val="007E573C"/>
    <w:rsid w:val="008015AF"/>
    <w:rsid w:val="00814FF1"/>
    <w:rsid w:val="00821954"/>
    <w:rsid w:val="0083246E"/>
    <w:rsid w:val="0083378F"/>
    <w:rsid w:val="00833C56"/>
    <w:rsid w:val="00836518"/>
    <w:rsid w:val="00840F06"/>
    <w:rsid w:val="00841371"/>
    <w:rsid w:val="008560C9"/>
    <w:rsid w:val="0085783D"/>
    <w:rsid w:val="0086312E"/>
    <w:rsid w:val="00872632"/>
    <w:rsid w:val="008879B9"/>
    <w:rsid w:val="008969FA"/>
    <w:rsid w:val="008A4E06"/>
    <w:rsid w:val="008B1700"/>
    <w:rsid w:val="008C0F48"/>
    <w:rsid w:val="008C243D"/>
    <w:rsid w:val="008C42C6"/>
    <w:rsid w:val="008C43B9"/>
    <w:rsid w:val="008C766C"/>
    <w:rsid w:val="008D28C7"/>
    <w:rsid w:val="008D6D54"/>
    <w:rsid w:val="008E02D4"/>
    <w:rsid w:val="008E5028"/>
    <w:rsid w:val="008F60D8"/>
    <w:rsid w:val="008F61A2"/>
    <w:rsid w:val="008F7065"/>
    <w:rsid w:val="0091728F"/>
    <w:rsid w:val="00943A3F"/>
    <w:rsid w:val="00946BB6"/>
    <w:rsid w:val="00957760"/>
    <w:rsid w:val="00961687"/>
    <w:rsid w:val="0096253D"/>
    <w:rsid w:val="00967CE0"/>
    <w:rsid w:val="009740D6"/>
    <w:rsid w:val="00975B40"/>
    <w:rsid w:val="00984E19"/>
    <w:rsid w:val="00987A11"/>
    <w:rsid w:val="009943F1"/>
    <w:rsid w:val="00996C84"/>
    <w:rsid w:val="009B36B2"/>
    <w:rsid w:val="009C2F86"/>
    <w:rsid w:val="009C3D17"/>
    <w:rsid w:val="009E3753"/>
    <w:rsid w:val="009E3888"/>
    <w:rsid w:val="009E4881"/>
    <w:rsid w:val="009F0637"/>
    <w:rsid w:val="009F2521"/>
    <w:rsid w:val="00A11CA2"/>
    <w:rsid w:val="00A11D32"/>
    <w:rsid w:val="00A1378D"/>
    <w:rsid w:val="00A16014"/>
    <w:rsid w:val="00A16622"/>
    <w:rsid w:val="00A211CE"/>
    <w:rsid w:val="00A225E0"/>
    <w:rsid w:val="00A30667"/>
    <w:rsid w:val="00A548E4"/>
    <w:rsid w:val="00A6078A"/>
    <w:rsid w:val="00A60C91"/>
    <w:rsid w:val="00A62ADC"/>
    <w:rsid w:val="00A70A84"/>
    <w:rsid w:val="00A74771"/>
    <w:rsid w:val="00A82CAF"/>
    <w:rsid w:val="00A84351"/>
    <w:rsid w:val="00AA23F4"/>
    <w:rsid w:val="00AA4CBA"/>
    <w:rsid w:val="00AC05AC"/>
    <w:rsid w:val="00AC33E7"/>
    <w:rsid w:val="00AC7EB1"/>
    <w:rsid w:val="00AD7212"/>
    <w:rsid w:val="00AE2EEA"/>
    <w:rsid w:val="00AE33B5"/>
    <w:rsid w:val="00AE49A7"/>
    <w:rsid w:val="00AE4F49"/>
    <w:rsid w:val="00AE50A3"/>
    <w:rsid w:val="00AF11D7"/>
    <w:rsid w:val="00AF5460"/>
    <w:rsid w:val="00B023F0"/>
    <w:rsid w:val="00B04323"/>
    <w:rsid w:val="00B15743"/>
    <w:rsid w:val="00B2459F"/>
    <w:rsid w:val="00B30DD6"/>
    <w:rsid w:val="00B50AA8"/>
    <w:rsid w:val="00B53C7A"/>
    <w:rsid w:val="00B62E48"/>
    <w:rsid w:val="00B62EF5"/>
    <w:rsid w:val="00B6357E"/>
    <w:rsid w:val="00B65E6B"/>
    <w:rsid w:val="00B66A47"/>
    <w:rsid w:val="00B70992"/>
    <w:rsid w:val="00B735E5"/>
    <w:rsid w:val="00B74B8C"/>
    <w:rsid w:val="00B80DA9"/>
    <w:rsid w:val="00B83537"/>
    <w:rsid w:val="00B92B1B"/>
    <w:rsid w:val="00B94BDA"/>
    <w:rsid w:val="00B97691"/>
    <w:rsid w:val="00BA2B5B"/>
    <w:rsid w:val="00BA386D"/>
    <w:rsid w:val="00BA3D53"/>
    <w:rsid w:val="00BC09BC"/>
    <w:rsid w:val="00BC3985"/>
    <w:rsid w:val="00BC59DF"/>
    <w:rsid w:val="00BE2110"/>
    <w:rsid w:val="00BE5412"/>
    <w:rsid w:val="00BF1F70"/>
    <w:rsid w:val="00C12F60"/>
    <w:rsid w:val="00C1599A"/>
    <w:rsid w:val="00C316CE"/>
    <w:rsid w:val="00C350DF"/>
    <w:rsid w:val="00C3518E"/>
    <w:rsid w:val="00C355AA"/>
    <w:rsid w:val="00C40AE3"/>
    <w:rsid w:val="00C414E2"/>
    <w:rsid w:val="00C54199"/>
    <w:rsid w:val="00C622AA"/>
    <w:rsid w:val="00C670A4"/>
    <w:rsid w:val="00C72645"/>
    <w:rsid w:val="00C9211F"/>
    <w:rsid w:val="00C94282"/>
    <w:rsid w:val="00C94BDE"/>
    <w:rsid w:val="00CA3CAF"/>
    <w:rsid w:val="00CA73E0"/>
    <w:rsid w:val="00CA7F40"/>
    <w:rsid w:val="00CB0658"/>
    <w:rsid w:val="00CB46CC"/>
    <w:rsid w:val="00CB4AE3"/>
    <w:rsid w:val="00CC2944"/>
    <w:rsid w:val="00CC77EA"/>
    <w:rsid w:val="00CD5517"/>
    <w:rsid w:val="00CE49B6"/>
    <w:rsid w:val="00CF29F5"/>
    <w:rsid w:val="00D02494"/>
    <w:rsid w:val="00D04226"/>
    <w:rsid w:val="00D069DA"/>
    <w:rsid w:val="00D11109"/>
    <w:rsid w:val="00D158C1"/>
    <w:rsid w:val="00D2657B"/>
    <w:rsid w:val="00D361BA"/>
    <w:rsid w:val="00D56A58"/>
    <w:rsid w:val="00D6283B"/>
    <w:rsid w:val="00D65AAC"/>
    <w:rsid w:val="00D668BC"/>
    <w:rsid w:val="00D94596"/>
    <w:rsid w:val="00DA1A71"/>
    <w:rsid w:val="00DA4469"/>
    <w:rsid w:val="00DB004F"/>
    <w:rsid w:val="00DB2C13"/>
    <w:rsid w:val="00DD6ACE"/>
    <w:rsid w:val="00DD73EA"/>
    <w:rsid w:val="00DD7931"/>
    <w:rsid w:val="00DE4DB5"/>
    <w:rsid w:val="00DF0BAD"/>
    <w:rsid w:val="00DF1D14"/>
    <w:rsid w:val="00DF5CD2"/>
    <w:rsid w:val="00DF6E45"/>
    <w:rsid w:val="00E0010D"/>
    <w:rsid w:val="00E02E58"/>
    <w:rsid w:val="00E073DE"/>
    <w:rsid w:val="00E075EF"/>
    <w:rsid w:val="00E14F6A"/>
    <w:rsid w:val="00E17D3E"/>
    <w:rsid w:val="00E17D46"/>
    <w:rsid w:val="00E21401"/>
    <w:rsid w:val="00E51EE1"/>
    <w:rsid w:val="00E52B08"/>
    <w:rsid w:val="00E61DD2"/>
    <w:rsid w:val="00E64BCD"/>
    <w:rsid w:val="00E65759"/>
    <w:rsid w:val="00E74142"/>
    <w:rsid w:val="00E9459B"/>
    <w:rsid w:val="00E95069"/>
    <w:rsid w:val="00E973BA"/>
    <w:rsid w:val="00EA01B6"/>
    <w:rsid w:val="00EC223E"/>
    <w:rsid w:val="00EC24B2"/>
    <w:rsid w:val="00EE63FA"/>
    <w:rsid w:val="00EE70AB"/>
    <w:rsid w:val="00EF607E"/>
    <w:rsid w:val="00F02C0F"/>
    <w:rsid w:val="00F11C55"/>
    <w:rsid w:val="00F151C0"/>
    <w:rsid w:val="00F169B3"/>
    <w:rsid w:val="00F212BD"/>
    <w:rsid w:val="00F27684"/>
    <w:rsid w:val="00F309E8"/>
    <w:rsid w:val="00F42C81"/>
    <w:rsid w:val="00F44B63"/>
    <w:rsid w:val="00F44FC9"/>
    <w:rsid w:val="00F47928"/>
    <w:rsid w:val="00F51EFE"/>
    <w:rsid w:val="00F5339E"/>
    <w:rsid w:val="00F621C4"/>
    <w:rsid w:val="00F6302B"/>
    <w:rsid w:val="00F6762A"/>
    <w:rsid w:val="00F6782B"/>
    <w:rsid w:val="00F77457"/>
    <w:rsid w:val="00F83C3C"/>
    <w:rsid w:val="00F844F4"/>
    <w:rsid w:val="00F845B9"/>
    <w:rsid w:val="00F876E7"/>
    <w:rsid w:val="00F87FD7"/>
    <w:rsid w:val="00FA1E2B"/>
    <w:rsid w:val="00FA48A1"/>
    <w:rsid w:val="00FB0FB4"/>
    <w:rsid w:val="00FC4296"/>
    <w:rsid w:val="00FD1B12"/>
    <w:rsid w:val="00FD2F84"/>
    <w:rsid w:val="00FD5B78"/>
    <w:rsid w:val="00FE0C6D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E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85E00"/>
  </w:style>
  <w:style w:type="paragraph" w:styleId="Pta">
    <w:name w:val="footer"/>
    <w:basedOn w:val="Normlny"/>
    <w:link w:val="Pt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85E00"/>
  </w:style>
  <w:style w:type="paragraph" w:styleId="Textbubliny">
    <w:name w:val="Balloon Text"/>
    <w:basedOn w:val="Normlny"/>
    <w:link w:val="TextbublinyChar"/>
    <w:uiPriority w:val="99"/>
    <w:semiHidden/>
    <w:unhideWhenUsed/>
    <w:rsid w:val="00385E0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85E00"/>
    <w:rPr>
      <w:rFonts w:ascii="Tahoma" w:hAnsi="Tahoma" w:cs="Tahoma"/>
      <w:sz w:val="16"/>
      <w:szCs w:val="16"/>
    </w:rPr>
  </w:style>
  <w:style w:type="character" w:customStyle="1" w:styleId="tl3">
    <w:name w:val="Štýl3"/>
    <w:uiPriority w:val="1"/>
    <w:rsid w:val="00385E00"/>
    <w:rPr>
      <w:rFonts w:ascii="Arial" w:hAnsi="Arial"/>
      <w:b/>
      <w:sz w:val="20"/>
    </w:rPr>
  </w:style>
  <w:style w:type="character" w:customStyle="1" w:styleId="Textzstupnhosymbolu">
    <w:name w:val="Text zástupného symbolu"/>
    <w:uiPriority w:val="99"/>
    <w:semiHidden/>
    <w:rsid w:val="005D468D"/>
    <w:rPr>
      <w:color w:val="808080"/>
    </w:rPr>
  </w:style>
  <w:style w:type="character" w:customStyle="1" w:styleId="Nadpis1Char">
    <w:name w:val="Nadpis 1 Char"/>
    <w:link w:val="Nadpis1"/>
    <w:uiPriority w:val="9"/>
    <w:rsid w:val="00A1601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A1601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riadkovania">
    <w:name w:val="No Spacing"/>
    <w:uiPriority w:val="1"/>
    <w:qFormat/>
    <w:rsid w:val="00A16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table" w:styleId="Mriekatabuky">
    <w:name w:val="Table Grid"/>
    <w:basedOn w:val="Normlnatabuka"/>
    <w:uiPriority w:val="59"/>
    <w:rsid w:val="00D0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151B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sid w:val="003151BC"/>
    <w:rPr>
      <w:sz w:val="20"/>
      <w:szCs w:val="20"/>
    </w:rPr>
  </w:style>
  <w:style w:type="character" w:styleId="Hypertextovprepojenie">
    <w:name w:val="Hyperlink"/>
    <w:uiPriority w:val="99"/>
    <w:unhideWhenUsed/>
    <w:rsid w:val="00047EC1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355AA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AA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/>
      <w:b/>
      <w:bCs/>
      <w:lang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AA"/>
    <w:rPr>
      <w:rFonts w:ascii="Times New Roman" w:eastAsia="Times New Roman" w:hAnsi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967C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7CE0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67CE0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vadzkovatel@ssd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d.sk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201\AppData\Local\Temp\Domino%20Web%20Access\Ziadost_preskusanie_Word97_unlock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D721-D447-40B8-9CFE-A31C9A6A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Ziadost_preskusanie_Word97_unlock</Template>
  <TotalTime>0</TotalTime>
  <Pages>3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2022-05-24T10:28:00Z</dcterms:created>
  <dcterms:modified xsi:type="dcterms:W3CDTF">2022-05-24T10:28:00Z</dcterms:modified>
</cp:coreProperties>
</file>